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 xml:space="preserve">Questionnaire </w:t>
      </w:r>
      <w:r w:rsidR="00485490">
        <w:rPr>
          <w:rFonts w:ascii="Arial" w:hAnsi="Arial"/>
          <w:b/>
          <w:sz w:val="32"/>
          <w:szCs w:val="32"/>
        </w:rPr>
        <w:t>IT</w:t>
      </w:r>
      <w:r w:rsidR="003E5B9E">
        <w:rPr>
          <w:rFonts w:ascii="Arial" w:hAnsi="Arial"/>
          <w:b/>
          <w:sz w:val="32"/>
          <w:szCs w:val="32"/>
        </w:rPr>
        <w:t>O-O-</w:t>
      </w:r>
      <w:r w:rsidR="008C2EEE">
        <w:rPr>
          <w:rFonts w:ascii="Arial" w:hAnsi="Arial"/>
          <w:b/>
          <w:sz w:val="32"/>
          <w:szCs w:val="32"/>
        </w:rPr>
        <w:t>3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8C2EEE">
        <w:rPr>
          <w:rFonts w:ascii="Arial" w:hAnsi="Arial"/>
          <w:b/>
          <w:sz w:val="32"/>
          <w:szCs w:val="32"/>
        </w:rPr>
        <w:t>Stakeholder Engagement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C8A8"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460AC1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0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0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460AC1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485490" w:rsidRPr="003D398A" w:rsidTr="00485490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485490" w:rsidRPr="007E62ED" w:rsidRDefault="00485490" w:rsidP="00485490">
            <w:pPr>
              <w:pStyle w:val="1NC-Normal"/>
              <w:spacing w:before="0"/>
              <w:jc w:val="left"/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 xml:space="preserve">Meeting </w:t>
            </w:r>
            <w:r w:rsidRPr="00BF19BA">
              <w:rPr>
                <w:rFonts w:cs="Times New Roman"/>
                <w:b/>
                <w:szCs w:val="20"/>
              </w:rPr>
              <w:t>L&amp;N needs and goals of stakeholders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85490" w:rsidRPr="00517B05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The organisation has a clear understanding of the short and long term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needs and goals </w:t>
            </w:r>
            <w:r>
              <w:rPr>
                <w:rFonts w:ascii="Arial" w:hAnsi="Arial" w:cs="Times New Roman"/>
                <w:sz w:val="20"/>
                <w:szCs w:val="20"/>
              </w:rPr>
              <w:t>of the industries and employers with whom it works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90" w:rsidRPr="00517B05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effectively does the organisation identify the short term and long term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L&amp;N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needs and goals of </w:t>
            </w:r>
            <w:r>
              <w:rPr>
                <w:rFonts w:ascii="Arial" w:hAnsi="Arial" w:cs="Times New Roman"/>
                <w:sz w:val="20"/>
                <w:szCs w:val="20"/>
              </w:rPr>
              <w:t>the industries and employers with whom it works?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85490" w:rsidRPr="003D398A" w:rsidTr="00485490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485490" w:rsidRPr="005E03C5" w:rsidRDefault="00485490" w:rsidP="00485490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490" w:rsidRPr="00517B05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Arial"/>
                <w:sz w:val="20"/>
                <w:szCs w:val="20"/>
              </w:rPr>
              <w:t xml:space="preserve">The organisation knows the L&amp;N proficiencies of the target groups of </w:t>
            </w:r>
            <w:r>
              <w:rPr>
                <w:rFonts w:ascii="Arial" w:hAnsi="Arial" w:cs="Arial"/>
                <w:sz w:val="20"/>
                <w:szCs w:val="20"/>
              </w:rPr>
              <w:t>trainee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s to inform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development and </w:t>
            </w:r>
            <w:r>
              <w:rPr>
                <w:rFonts w:ascii="Arial" w:hAnsi="Arial" w:cs="Arial"/>
                <w:sz w:val="20"/>
                <w:szCs w:val="20"/>
              </w:rPr>
              <w:t>trainee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 recruitment processes.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90" w:rsidRPr="00517B05" w:rsidRDefault="00485490" w:rsidP="00485490">
            <w:pPr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well does the organisation know the L&amp;N 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proficiencies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of the target </w:t>
            </w:r>
            <w:r>
              <w:rPr>
                <w:rFonts w:ascii="Arial" w:hAnsi="Arial" w:cs="Times New Roman"/>
                <w:sz w:val="20"/>
                <w:szCs w:val="20"/>
              </w:rPr>
              <w:t>trainee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groups?</w:t>
            </w:r>
          </w:p>
          <w:p w:rsidR="00485490" w:rsidRPr="00517B05" w:rsidRDefault="00485490" w:rsidP="00485490">
            <w:pPr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well does the organisation use this information to inform </w:t>
            </w:r>
            <w:r>
              <w:rPr>
                <w:rFonts w:ascii="Arial" w:hAnsi="Arial" w:cs="Arial"/>
                <w:sz w:val="20"/>
                <w:szCs w:val="20"/>
              </w:rPr>
              <w:t>training programme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 development and </w:t>
            </w:r>
            <w:r>
              <w:rPr>
                <w:rFonts w:ascii="Arial" w:hAnsi="Arial" w:cs="Arial"/>
                <w:sz w:val="20"/>
                <w:szCs w:val="20"/>
              </w:rPr>
              <w:t>trainee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 recruitment processes?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96542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292253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51507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919322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331763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6443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D0FEA" w:rsidRDefault="00485490" w:rsidP="00485490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85490" w:rsidRPr="003D398A" w:rsidTr="00485490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485490" w:rsidRPr="005E03C5" w:rsidRDefault="00485490" w:rsidP="00485490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490" w:rsidRPr="00517B05" w:rsidRDefault="00485490" w:rsidP="00485490">
            <w:pPr>
              <w:tabs>
                <w:tab w:val="left" w:pos="6317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Training p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rogrammes with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address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the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needs and goals of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key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stakeholders</w:t>
            </w:r>
            <w:r>
              <w:rPr>
                <w:rFonts w:ascii="Arial" w:hAnsi="Arial" w:cs="Times New Roman"/>
                <w:sz w:val="20"/>
                <w:szCs w:val="20"/>
              </w:rPr>
              <w:t>, including trainees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90" w:rsidRPr="00517B05" w:rsidRDefault="00485490" w:rsidP="00485490">
            <w:pPr>
              <w:tabs>
                <w:tab w:val="left" w:pos="6317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well do training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programmes with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 address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the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needs and goals of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key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stakeholders</w:t>
            </w:r>
            <w:r>
              <w:rPr>
                <w:rFonts w:ascii="Arial" w:hAnsi="Arial" w:cs="Times New Roman"/>
                <w:sz w:val="20"/>
                <w:szCs w:val="20"/>
              </w:rPr>
              <w:t>, particularly employers and trainees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E976CE" w:rsidRDefault="00485490" w:rsidP="00485490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C2EEE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8C2EEE" w:rsidRPr="009627B2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regard to </w:t>
            </w:r>
            <w:r>
              <w:rPr>
                <w:rFonts w:ascii="Arial" w:hAnsi="Arial" w:cs="Times New Roman"/>
                <w:b/>
                <w:i/>
              </w:rPr>
              <w:t>L</w:t>
            </w:r>
            <w:r w:rsidRPr="0064094E">
              <w:rPr>
                <w:rFonts w:ascii="Arial" w:hAnsi="Arial" w:cs="Times New Roman"/>
                <w:b/>
                <w:i/>
                <w:sz w:val="20"/>
                <w:szCs w:val="20"/>
              </w:rPr>
              <w:t xml:space="preserve">&amp;N </w:t>
            </w:r>
            <w:r w:rsidRPr="008C2EEE">
              <w:rPr>
                <w:rFonts w:ascii="Arial" w:hAnsi="Arial" w:cs="Times New Roman"/>
                <w:b/>
                <w:i/>
              </w:rPr>
              <w:t>Needs and Goals of Stakeholders,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:rsidR="008C2EE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C2EEE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:rsidR="008C2EEE" w:rsidRP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organisation in regard to </w:t>
            </w:r>
            <w:r>
              <w:rPr>
                <w:rFonts w:ascii="Arial" w:hAnsi="Arial" w:cs="Times New Roman"/>
                <w:b/>
                <w:i/>
              </w:rPr>
              <w:t>L</w:t>
            </w:r>
            <w:r w:rsidRPr="0064094E">
              <w:rPr>
                <w:rFonts w:ascii="Arial" w:hAnsi="Arial" w:cs="Times New Roman"/>
                <w:b/>
                <w:i/>
                <w:sz w:val="20"/>
                <w:szCs w:val="20"/>
              </w:rPr>
              <w:t>&amp;</w:t>
            </w:r>
            <w:r w:rsidRPr="008C2EEE">
              <w:rPr>
                <w:rFonts w:ascii="Arial" w:hAnsi="Arial" w:cs="Times New Roman"/>
                <w:b/>
                <w:i/>
              </w:rPr>
              <w:t>N Needs and Goals of Stakeholders: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:rsidR="008C2EEE" w:rsidRPr="003E5B9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C2EEE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8C2EEE" w:rsidRPr="00356484" w:rsidRDefault="008C2EEE" w:rsidP="008C2EEE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8C2EEE" w:rsidRPr="00356484" w:rsidRDefault="008C2EEE" w:rsidP="008C2EEE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8C2EEE" w:rsidRPr="00356484" w:rsidRDefault="008C2EEE" w:rsidP="008C2EEE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FCA300"/>
            </w:tcBorders>
            <w:shd w:val="clear" w:color="auto" w:fill="FCA311"/>
          </w:tcPr>
          <w:p w:rsidR="008C2EEE" w:rsidRPr="003D398A" w:rsidRDefault="00460AC1" w:rsidP="008C2EEE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8C2EEE" w:rsidRPr="00E976CE" w:rsidTr="008C2EEE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2EEE" w:rsidRPr="003D398A" w:rsidRDefault="008C2EEE" w:rsidP="008C2EEE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8C2EEE" w:rsidRPr="003D398A" w:rsidRDefault="008C2EEE" w:rsidP="008C2EE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8C2EEE" w:rsidRPr="003D398A" w:rsidRDefault="008C2EEE" w:rsidP="008C2EEE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FCA300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485490" w:rsidRPr="003D398A" w:rsidTr="00485490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485490" w:rsidRPr="003D398A" w:rsidRDefault="00485490" w:rsidP="00485490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  <w:r w:rsidRPr="00E9349F">
              <w:rPr>
                <w:rFonts w:ascii="Arial" w:hAnsi="Arial" w:cs="Arial"/>
                <w:b/>
                <w:szCs w:val="20"/>
              </w:rPr>
              <w:t>Information for stakeholders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85490" w:rsidRPr="00345012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>
              <w:rPr>
                <w:rFonts w:ascii="Arial" w:hAnsi="Arial" w:cs="Arial"/>
                <w:sz w:val="20"/>
                <w:szCs w:val="20"/>
              </w:rPr>
              <w:t>adequate,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regularly reviewed and </w:t>
            </w:r>
            <w:r>
              <w:rPr>
                <w:rFonts w:ascii="Arial" w:hAnsi="Arial" w:cs="Arial"/>
                <w:sz w:val="20"/>
                <w:szCs w:val="20"/>
              </w:rPr>
              <w:t>up-to-date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about embedded 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is </w:t>
            </w:r>
            <w:r w:rsidRPr="00345012">
              <w:rPr>
                <w:rFonts w:ascii="Arial" w:hAnsi="Arial" w:cs="Arial"/>
                <w:sz w:val="20"/>
                <w:szCs w:val="20"/>
              </w:rPr>
              <w:t>targeted effectively at relevant stakeholders.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90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information about embedded 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is available for each stakeholder? </w:t>
            </w:r>
          </w:p>
          <w:p w:rsidR="00485490" w:rsidRPr="00345012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adequate,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up-to-date, appropriately presented and effective is this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73802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019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8671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135757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142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039094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85490" w:rsidRPr="003D398A" w:rsidTr="00485490">
        <w:trPr>
          <w:cantSplit/>
          <w:trHeight w:val="640"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485490" w:rsidRPr="003D398A" w:rsidRDefault="00485490" w:rsidP="00485490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490" w:rsidRPr="00345012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information given to </w:t>
            </w:r>
            <w:r>
              <w:rPr>
                <w:rFonts w:ascii="Arial" w:hAnsi="Arial" w:cs="Arial"/>
                <w:sz w:val="20"/>
                <w:szCs w:val="20"/>
              </w:rPr>
              <w:t>trainee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s includes clear and accessible information on the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requirements of the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90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training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is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given to </w:t>
            </w:r>
            <w:r>
              <w:rPr>
                <w:rFonts w:ascii="Arial" w:hAnsi="Arial" w:cs="Arial"/>
                <w:sz w:val="20"/>
                <w:szCs w:val="20"/>
              </w:rPr>
              <w:t>trainees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regarding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the L&amp;N requirements of the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the L&amp;N support available?</w:t>
            </w:r>
          </w:p>
          <w:p w:rsidR="00485490" w:rsidRPr="00345012" w:rsidRDefault="00485490" w:rsidP="004854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clear and accessible is this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information?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63098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7075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158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0332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4987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1516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FCA300"/>
                </w:tcBorders>
                <w:vAlign w:val="center"/>
              </w:tcPr>
              <w:p w:rsidR="00485490" w:rsidRPr="003D398A" w:rsidRDefault="00485490" w:rsidP="00485490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2EEE" w:rsidRPr="003E5B9E" w:rsidTr="008C2EEE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8C2EEE" w:rsidRPr="007E62ED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 xml:space="preserve">Strengths of the organisation in </w:t>
            </w:r>
            <w:r w:rsidRPr="008C2EEE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8C2EEE">
              <w:rPr>
                <w:rFonts w:ascii="Arial" w:hAnsi="Arial" w:cs="Arial"/>
                <w:b/>
                <w:i/>
              </w:rPr>
              <w:t>Information for Stakeholders</w:t>
            </w:r>
            <w:r w:rsidRPr="008C2EEE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8C2EEE" w:rsidRPr="003E5B9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C2EEE" w:rsidRPr="003E5B9E" w:rsidTr="008C2EEE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8C2EEE" w:rsidRPr="009627B2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8C2EEE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8C2EEE">
              <w:rPr>
                <w:rFonts w:ascii="Arial" w:hAnsi="Arial" w:cs="Arial"/>
                <w:b/>
                <w:i/>
              </w:rPr>
              <w:t>Information for Stakeholders</w:t>
            </w:r>
            <w:r w:rsidRPr="008C2EEE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8C2EEE" w:rsidRPr="003E5B9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435246" w:rsidRDefault="00435246" w:rsidP="00435246">
      <w:pPr>
        <w:spacing w:before="200" w:after="60" w:line="240" w:lineRule="auto"/>
        <w:rPr>
          <w:rFonts w:ascii="Arial" w:hAnsi="Arial"/>
          <w:b/>
          <w:sz w:val="28"/>
          <w:szCs w:val="28"/>
        </w:rPr>
      </w:pPr>
      <w:bookmarkStart w:id="1" w:name="Reference"/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83878662"/>
          <w:placeholder>
            <w:docPart w:val="DefaultPlaceholder_1081868574"/>
          </w:placeholder>
          <w:showingPlcHdr/>
        </w:sdtPr>
        <w:sdtContent>
          <w:r w:rsidRPr="00C06063">
            <w:rPr>
              <w:rStyle w:val="PlaceholderText"/>
            </w:rPr>
            <w:t>Click here to enter text.</w:t>
          </w:r>
        </w:sdtContent>
      </w:sdt>
    </w:p>
    <w:p w:rsidR="00220FB5" w:rsidRPr="007E62ED" w:rsidRDefault="0084417B" w:rsidP="00435246">
      <w:pPr>
        <w:spacing w:before="200"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1"/>
    </w:p>
    <w:sectPr w:rsidR="00220FB5" w:rsidRPr="007E62ED" w:rsidSect="00220FB5">
      <w:footerReference w:type="default" r:id="rId9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46" w:rsidRDefault="00675246" w:rsidP="00BE0C50">
      <w:pPr>
        <w:spacing w:after="0" w:line="240" w:lineRule="auto"/>
      </w:pPr>
      <w:r>
        <w:separator/>
      </w:r>
    </w:p>
  </w:endnote>
  <w:endnote w:type="continuationSeparator" w:id="0">
    <w:p w:rsidR="00675246" w:rsidRDefault="00675246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675246" w:rsidRPr="00675246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46" w:rsidRDefault="00675246" w:rsidP="00BE0C50">
      <w:pPr>
        <w:spacing w:after="0" w:line="240" w:lineRule="auto"/>
      </w:pPr>
      <w:r>
        <w:separator/>
      </w:r>
    </w:p>
  </w:footnote>
  <w:footnote w:type="continuationSeparator" w:id="0">
    <w:p w:rsidR="00675246" w:rsidRDefault="00675246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wVKSKVucnBXa1MzpPE/XM8DZFBehHGkI9bcFpxLqLR9096TU5Y5VvqSb85h5SgowafJ9F3NjcSjutWoBdRqqg==" w:salt="2bW7HLF8FMHjrKapvOsbwA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EA"/>
    <w:rsid w:val="00031A8C"/>
    <w:rsid w:val="000438EB"/>
    <w:rsid w:val="00056C5A"/>
    <w:rsid w:val="00062CAA"/>
    <w:rsid w:val="0008203E"/>
    <w:rsid w:val="0009789F"/>
    <w:rsid w:val="000D3F5E"/>
    <w:rsid w:val="000D6A32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254C8"/>
    <w:rsid w:val="00435246"/>
    <w:rsid w:val="00440B1F"/>
    <w:rsid w:val="00440FF6"/>
    <w:rsid w:val="004415A2"/>
    <w:rsid w:val="00450FFB"/>
    <w:rsid w:val="00460AC1"/>
    <w:rsid w:val="00466900"/>
    <w:rsid w:val="00476FF6"/>
    <w:rsid w:val="00485490"/>
    <w:rsid w:val="00491D2D"/>
    <w:rsid w:val="004951DF"/>
    <w:rsid w:val="004C3ABF"/>
    <w:rsid w:val="004D23FC"/>
    <w:rsid w:val="004D4BDC"/>
    <w:rsid w:val="00501399"/>
    <w:rsid w:val="00504406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5246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2EEE"/>
    <w:rsid w:val="008C32EB"/>
    <w:rsid w:val="008F2CE6"/>
    <w:rsid w:val="00904805"/>
    <w:rsid w:val="00950C7A"/>
    <w:rsid w:val="009627B2"/>
    <w:rsid w:val="00974437"/>
    <w:rsid w:val="009827EE"/>
    <w:rsid w:val="009917C6"/>
    <w:rsid w:val="009A4411"/>
    <w:rsid w:val="009B2F98"/>
    <w:rsid w:val="009C6BA9"/>
    <w:rsid w:val="009D538D"/>
    <w:rsid w:val="009E0688"/>
    <w:rsid w:val="009E08BA"/>
    <w:rsid w:val="009F3CF1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1F7F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E2BE9"/>
    <w:rsid w:val="00E03D75"/>
    <w:rsid w:val="00E1797B"/>
    <w:rsid w:val="00E26B24"/>
    <w:rsid w:val="00E558E5"/>
    <w:rsid w:val="00E71905"/>
    <w:rsid w:val="00E73563"/>
    <w:rsid w:val="00E802B6"/>
    <w:rsid w:val="00E976CE"/>
    <w:rsid w:val="00EA21E6"/>
    <w:rsid w:val="00EA2E6C"/>
    <w:rsid w:val="00EC3090"/>
    <w:rsid w:val="00EC6B6F"/>
    <w:rsid w:val="00EC7705"/>
    <w:rsid w:val="00ED0FEA"/>
    <w:rsid w:val="00ED7160"/>
    <w:rsid w:val="00ED7C03"/>
    <w:rsid w:val="00EE1FC8"/>
    <w:rsid w:val="00F1289B"/>
    <w:rsid w:val="00F14FB4"/>
    <w:rsid w:val="00F62F56"/>
    <w:rsid w:val="00F640F6"/>
    <w:rsid w:val="00F6460D"/>
    <w:rsid w:val="00F752FD"/>
    <w:rsid w:val="00F75723"/>
    <w:rsid w:val="00FA218B"/>
    <w:rsid w:val="00FB2995"/>
    <w:rsid w:val="00FC359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B4A9-1201-4547-BB53-C52438654F44}"/>
      </w:docPartPr>
      <w:docPartBody>
        <w:p w:rsidR="00761D61" w:rsidRDefault="00B9065A">
          <w:r w:rsidRPr="003D36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7B78-6B06-4466-BB14-2CCFBB497F8B}"/>
      </w:docPartPr>
      <w:docPartBody>
        <w:p w:rsidR="00000000" w:rsidRDefault="00831AA5">
          <w:r w:rsidRPr="00C060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A"/>
    <w:rsid w:val="00122737"/>
    <w:rsid w:val="00545290"/>
    <w:rsid w:val="00692FFA"/>
    <w:rsid w:val="00734FC5"/>
    <w:rsid w:val="00761D61"/>
    <w:rsid w:val="00831AA5"/>
    <w:rsid w:val="009924D6"/>
    <w:rsid w:val="00B9065A"/>
    <w:rsid w:val="00E978AE"/>
    <w:rsid w:val="00F04B8C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A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9011-700A-4DF7-8273-48D5A876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ITO-O-3 Stakeholder Engagement-Form.dotx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McDaid</dc:creator>
  <cp:keywords/>
  <dc:description/>
  <cp:lastModifiedBy>Elly Govers</cp:lastModifiedBy>
  <cp:revision>2</cp:revision>
  <cp:lastPrinted>2017-06-08T00:07:00Z</cp:lastPrinted>
  <dcterms:created xsi:type="dcterms:W3CDTF">2017-06-08T00:07:00Z</dcterms:created>
  <dcterms:modified xsi:type="dcterms:W3CDTF">2017-06-08T00:07:00Z</dcterms:modified>
</cp:coreProperties>
</file>