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TEO-O-</w:t>
      </w:r>
      <w:r w:rsidR="007E62ED">
        <w:rPr>
          <w:rFonts w:ascii="Arial" w:hAnsi="Arial"/>
          <w:b/>
          <w:sz w:val="32"/>
          <w:szCs w:val="32"/>
        </w:rPr>
        <w:t>2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7E62ED">
        <w:rPr>
          <w:rFonts w:ascii="Arial" w:hAnsi="Arial"/>
          <w:b/>
          <w:sz w:val="32"/>
          <w:szCs w:val="32"/>
        </w:rPr>
        <w:t>Leadership and Management</w:t>
      </w:r>
      <w:r w:rsidR="009F1F70">
        <w:rPr>
          <w:rFonts w:ascii="Arial" w:hAnsi="Arial"/>
          <w:b/>
          <w:sz w:val="32"/>
          <w:szCs w:val="32"/>
        </w:rPr>
        <w:t xml:space="preserve"> – </w:t>
      </w:r>
      <w:r w:rsidR="009F1F70" w:rsidRPr="009F1F70">
        <w:rPr>
          <w:rFonts w:ascii="Arial" w:hAnsi="Arial"/>
          <w:b/>
          <w:i/>
          <w:sz w:val="28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0B1202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0B1202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09789F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5D26E2" w:rsidRPr="007E62ED" w:rsidRDefault="005D26E2" w:rsidP="0009789F">
            <w:pPr>
              <w:pStyle w:val="1NC-Normal"/>
              <w:spacing w:before="0"/>
              <w:rPr>
                <w:b/>
              </w:rPr>
            </w:pPr>
            <w:r w:rsidRPr="007E62ED">
              <w:rPr>
                <w:b/>
              </w:rPr>
              <w:t>Planning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D26E2" w:rsidRPr="00722D39" w:rsidRDefault="005D26E2" w:rsidP="005D26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22D39">
              <w:rPr>
                <w:rFonts w:ascii="Arial" w:hAnsi="Arial" w:cs="Arial"/>
                <w:sz w:val="20"/>
                <w:szCs w:val="20"/>
              </w:rPr>
              <w:t xml:space="preserve">An organisational aim and written strategy are in place to guide the organisation’s whole-of-organisation approach to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7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722D39" w:rsidRDefault="005D26E2" w:rsidP="005D26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22D39">
              <w:rPr>
                <w:rFonts w:ascii="Arial" w:hAnsi="Arial" w:cs="Arial"/>
                <w:sz w:val="20"/>
                <w:szCs w:val="20"/>
              </w:rPr>
              <w:t xml:space="preserve">What are the organisation’s aim and strategy for a whole-of-organisation approach to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722D3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6E2" w:rsidRPr="00722D39" w:rsidRDefault="005D26E2" w:rsidP="005D26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22D39">
              <w:rPr>
                <w:rFonts w:ascii="Arial" w:hAnsi="Arial" w:cs="Arial"/>
                <w:sz w:val="20"/>
                <w:szCs w:val="20"/>
              </w:rPr>
              <w:t xml:space="preserve">How well has the organisation included stakeholders, 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722D39">
              <w:rPr>
                <w:rFonts w:ascii="Arial" w:hAnsi="Arial" w:cs="Arial"/>
                <w:sz w:val="20"/>
                <w:szCs w:val="20"/>
              </w:rPr>
              <w:t xml:space="preserve">partners, in </w:t>
            </w:r>
            <w:r>
              <w:rPr>
                <w:rFonts w:ascii="Arial" w:hAnsi="Arial" w:cs="Arial"/>
                <w:sz w:val="20"/>
                <w:szCs w:val="20"/>
              </w:rPr>
              <w:t>developing</w:t>
            </w:r>
            <w:r w:rsidRPr="00722D39">
              <w:rPr>
                <w:rFonts w:ascii="Arial" w:hAnsi="Arial" w:cs="Arial"/>
                <w:sz w:val="20"/>
                <w:szCs w:val="20"/>
              </w:rPr>
              <w:t xml:space="preserve"> the aim and the strategy so that they take ownership of their roles in supporting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722D3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5D26E2" w:rsidRPr="00722D39" w:rsidRDefault="005D26E2" w:rsidP="005D26E2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22D39">
              <w:rPr>
                <w:rFonts w:ascii="Arial" w:hAnsi="Arial" w:cs="Arial"/>
                <w:sz w:val="20"/>
                <w:szCs w:val="20"/>
              </w:rPr>
              <w:t>Is the strategy comprehensive in that it includes all relevant aspects of the organisation?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5D26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E2" w:rsidRPr="00957672" w:rsidRDefault="005D26E2" w:rsidP="005D26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57672">
              <w:rPr>
                <w:rFonts w:ascii="Arial" w:hAnsi="Arial" w:cs="Arial"/>
                <w:sz w:val="20"/>
                <w:szCs w:val="20"/>
              </w:rPr>
              <w:t xml:space="preserve">An operational plan is in place to ensure the implementation of the </w:t>
            </w:r>
            <w:r>
              <w:rPr>
                <w:rFonts w:ascii="Arial" w:hAnsi="Arial" w:cs="Arial"/>
                <w:sz w:val="20"/>
                <w:szCs w:val="20"/>
              </w:rPr>
              <w:t>whole-of-organisation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approach to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9576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Default="005D26E2" w:rsidP="005D26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operational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embedded L&amp;N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focus</w:t>
            </w:r>
            <w:r>
              <w:rPr>
                <w:rFonts w:ascii="Arial" w:hAnsi="Arial" w:cs="Arial"/>
                <w:sz w:val="20"/>
                <w:szCs w:val="20"/>
              </w:rPr>
              <w:t>ed on implementing the whole-of-</w:t>
            </w:r>
            <w:r w:rsidRPr="00957672">
              <w:rPr>
                <w:rFonts w:ascii="Arial" w:hAnsi="Arial" w:cs="Arial"/>
                <w:sz w:val="20"/>
                <w:szCs w:val="20"/>
              </w:rPr>
              <w:t>organisation approach as described in the strategy?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976CE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957672" w:rsidRDefault="005D26E2" w:rsidP="005D26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operational plan for embedded L&amp;N is aligned with related other operational plans in the organisation.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Default="005D26E2" w:rsidP="005D26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C22104">
              <w:rPr>
                <w:rFonts w:ascii="Arial" w:hAnsi="Arial" w:cs="Arial"/>
                <w:sz w:val="20"/>
                <w:szCs w:val="20"/>
              </w:rPr>
              <w:t xml:space="preserve"> the operational plan aligned with related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C22104">
              <w:rPr>
                <w:rFonts w:ascii="Arial" w:hAnsi="Arial" w:cs="Arial"/>
                <w:sz w:val="20"/>
                <w:szCs w:val="20"/>
              </w:rPr>
              <w:t>operational plans in the organisation, including, but not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necessarily</w:t>
            </w:r>
            <w:r w:rsidRPr="00C22104">
              <w:rPr>
                <w:rFonts w:ascii="Arial" w:hAnsi="Arial" w:cs="Arial"/>
                <w:sz w:val="20"/>
                <w:szCs w:val="20"/>
              </w:rPr>
              <w:t xml:space="preserve"> limited to</w:t>
            </w:r>
            <w:r>
              <w:rPr>
                <w:rFonts w:ascii="Arial" w:hAnsi="Arial" w:cs="Arial"/>
                <w:sz w:val="20"/>
                <w:szCs w:val="20"/>
              </w:rPr>
              <w:t>, plans for</w:t>
            </w:r>
            <w:r w:rsidRPr="00C221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D26E2" w:rsidRPr="0094735B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735B">
              <w:rPr>
                <w:rFonts w:ascii="Arial" w:hAnsi="Arial" w:cs="Arial"/>
                <w:sz w:val="20"/>
                <w:szCs w:val="20"/>
              </w:rPr>
              <w:t>human resources and staff development;</w:t>
            </w:r>
          </w:p>
          <w:p w:rsidR="005D26E2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57672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uality improvement;</w:t>
            </w:r>
          </w:p>
          <w:p w:rsidR="005D26E2" w:rsidRPr="00957672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development;</w:t>
            </w:r>
          </w:p>
          <w:p w:rsidR="005D26E2" w:rsidRPr="00957672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learning;</w:t>
            </w:r>
          </w:p>
          <w:p w:rsidR="005D26E2" w:rsidRPr="00957672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and recruitment;</w:t>
            </w:r>
          </w:p>
          <w:p w:rsidR="005D26E2" w:rsidRPr="00957672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success for </w:t>
            </w:r>
            <w:r>
              <w:rPr>
                <w:rFonts w:ascii="Arial" w:hAnsi="Arial" w:cs="Arial"/>
                <w:sz w:val="20"/>
                <w:szCs w:val="20"/>
              </w:rPr>
              <w:t>target learner groups; and,</w:t>
            </w:r>
          </w:p>
          <w:p w:rsidR="005D26E2" w:rsidRPr="00866AFA" w:rsidRDefault="005D26E2" w:rsidP="005D26E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0" w:after="80"/>
              <w:ind w:left="317" w:hanging="31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engagement?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in regard to </w:t>
            </w:r>
            <w:r w:rsidR="005D26E2">
              <w:rPr>
                <w:rFonts w:ascii="Arial" w:hAnsi="Arial" w:cs="Times New Roman"/>
                <w:b/>
                <w:i/>
              </w:rPr>
              <w:t>Planning</w:t>
            </w:r>
            <w:r w:rsidRPr="009627B2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EC7705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regard to </w:t>
            </w:r>
            <w:r w:rsidR="005D26E2">
              <w:rPr>
                <w:rFonts w:ascii="Arial" w:hAnsi="Arial" w:cs="Times New Roman"/>
                <w:b/>
                <w:i/>
              </w:rPr>
              <w:t>Planning</w:t>
            </w:r>
            <w:r w:rsidRPr="009627B2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4C3ABF" w:rsidRDefault="004C3ABF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EC7705" w:rsidRPr="00356484" w:rsidRDefault="00EC7705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EC7705" w:rsidRPr="00356484" w:rsidRDefault="00EC7705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EC7705" w:rsidRPr="00356484" w:rsidRDefault="00EC7705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:rsidR="00EC7705" w:rsidRPr="003D398A" w:rsidRDefault="000B1202" w:rsidP="00EC7705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EC7705" w:rsidRPr="00E976CE" w:rsidTr="00C573D2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7705" w:rsidRPr="003D398A" w:rsidRDefault="00EC7705" w:rsidP="00EC7705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EC7705" w:rsidRPr="003D398A" w:rsidRDefault="00EC7705" w:rsidP="00EC770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EC7705" w:rsidRPr="003D398A" w:rsidRDefault="00EC7705" w:rsidP="00EC7705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7E62ED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5D26E2" w:rsidRPr="005D26E2" w:rsidRDefault="005D26E2" w:rsidP="0009789F">
            <w:pPr>
              <w:pStyle w:val="1NC-Normal"/>
              <w:spacing w:before="0" w:after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D26E2">
              <w:rPr>
                <w:b/>
              </w:rPr>
              <w:t>Leadership, Roles and Responsibilities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D26E2" w:rsidRPr="00957672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57672">
              <w:rPr>
                <w:rFonts w:ascii="Arial" w:hAnsi="Arial" w:cs="Arial"/>
                <w:sz w:val="20"/>
                <w:szCs w:val="20"/>
              </w:rPr>
              <w:t xml:space="preserve">There are clear mechanisms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overseeing and 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monitoring the implementation of the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strategy and clear reporting lines within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957672">
              <w:rPr>
                <w:rFonts w:ascii="Arial" w:hAnsi="Arial" w:cs="Arial"/>
                <w:sz w:val="20"/>
                <w:szCs w:val="20"/>
              </w:rPr>
              <w:t>’s structure.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4C0773" w:rsidRDefault="005D26E2" w:rsidP="007E62ED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57672">
              <w:rPr>
                <w:rFonts w:ascii="Arial" w:hAnsi="Arial"/>
                <w:bCs/>
                <w:sz w:val="20"/>
                <w:szCs w:val="20"/>
              </w:rPr>
              <w:t xml:space="preserve">Has </w:t>
            </w:r>
            <w:r>
              <w:rPr>
                <w:rFonts w:ascii="Arial" w:hAnsi="Arial"/>
                <w:bCs/>
                <w:sz w:val="20"/>
                <w:szCs w:val="20"/>
              </w:rPr>
              <w:t>the organisation</w:t>
            </w:r>
            <w:r w:rsidRPr="00957672">
              <w:rPr>
                <w:rFonts w:ascii="Arial" w:hAnsi="Arial"/>
                <w:bCs/>
                <w:sz w:val="20"/>
                <w:szCs w:val="20"/>
              </w:rPr>
              <w:t xml:space="preserve"> assigned responsibility for </w:t>
            </w:r>
            <w:r>
              <w:rPr>
                <w:rFonts w:ascii="Arial" w:hAnsi="Arial"/>
                <w:bCs/>
                <w:sz w:val="20"/>
                <w:szCs w:val="20"/>
              </w:rPr>
              <w:t>embedded L&amp;N</w:t>
            </w:r>
            <w:r w:rsidRPr="00957672">
              <w:rPr>
                <w:rFonts w:ascii="Arial" w:hAnsi="Arial"/>
                <w:bCs/>
                <w:sz w:val="20"/>
                <w:szCs w:val="20"/>
              </w:rPr>
              <w:t xml:space="preserve"> throughout </w:t>
            </w:r>
            <w:r>
              <w:rPr>
                <w:rFonts w:ascii="Arial" w:hAnsi="Arial"/>
                <w:bCs/>
                <w:sz w:val="20"/>
                <w:szCs w:val="20"/>
              </w:rPr>
              <w:t>the organisation</w:t>
            </w:r>
            <w:r w:rsidRPr="00957672">
              <w:rPr>
                <w:rFonts w:ascii="Arial" w:hAnsi="Arial"/>
                <w:bCs/>
                <w:sz w:val="20"/>
                <w:szCs w:val="20"/>
              </w:rPr>
              <w:t xml:space="preserve"> to a senior manager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who has the necessary vision and </w:t>
            </w:r>
            <w:r w:rsidRPr="004C0773">
              <w:rPr>
                <w:rFonts w:ascii="Arial" w:hAnsi="Arial" w:cs="Arial"/>
                <w:bCs/>
                <w:sz w:val="20"/>
                <w:szCs w:val="20"/>
              </w:rPr>
              <w:t>understanding?</w:t>
            </w:r>
          </w:p>
          <w:p w:rsidR="005D26E2" w:rsidRPr="004C0773" w:rsidRDefault="005D26E2" w:rsidP="007E62ED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C0773">
              <w:rPr>
                <w:rFonts w:ascii="Arial" w:hAnsi="Arial" w:cs="Arial"/>
                <w:sz w:val="20"/>
                <w:szCs w:val="20"/>
              </w:rPr>
              <w:t xml:space="preserve">How well do senior managers understand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4C0773">
              <w:rPr>
                <w:rFonts w:ascii="Arial" w:hAnsi="Arial" w:cs="Arial"/>
                <w:sz w:val="20"/>
                <w:szCs w:val="20"/>
              </w:rPr>
              <w:t xml:space="preserve"> and the implications for the entire organisation?</w:t>
            </w:r>
          </w:p>
          <w:p w:rsidR="005D26E2" w:rsidRPr="00957672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57672">
              <w:rPr>
                <w:rFonts w:ascii="Arial" w:hAnsi="Arial"/>
                <w:bCs/>
                <w:sz w:val="20"/>
                <w:szCs w:val="20"/>
              </w:rPr>
              <w:t xml:space="preserve">Have the mechanisms for monitoring the implementation of the strategy and the reporting lines within </w:t>
            </w:r>
            <w:r>
              <w:rPr>
                <w:rFonts w:ascii="Arial" w:hAnsi="Arial"/>
                <w:bCs/>
                <w:sz w:val="20"/>
                <w:szCs w:val="20"/>
              </w:rPr>
              <w:t>the organisation</w:t>
            </w:r>
            <w:r w:rsidRPr="00957672">
              <w:rPr>
                <w:rFonts w:ascii="Arial" w:hAnsi="Arial"/>
                <w:bCs/>
                <w:sz w:val="20"/>
                <w:szCs w:val="20"/>
              </w:rPr>
              <w:t>’s structure been clearly defined and communicated to all people involved?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392CD4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3D398A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957672" w:rsidRDefault="005D26E2" w:rsidP="007E62ED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957672">
              <w:rPr>
                <w:rFonts w:ascii="Arial" w:hAnsi="Arial" w:cs="Arial"/>
                <w:sz w:val="20"/>
                <w:szCs w:val="20"/>
              </w:rPr>
              <w:t xml:space="preserve">There are clear roles and responsibilities at all levels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operational 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management, development,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mplementation and monitoring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9576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Pr="0094735B" w:rsidRDefault="005D26E2" w:rsidP="007E62ED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57672">
              <w:rPr>
                <w:rFonts w:ascii="Arial" w:hAnsi="Arial" w:cs="Arial"/>
                <w:sz w:val="20"/>
                <w:szCs w:val="20"/>
              </w:rPr>
              <w:t xml:space="preserve">Have specific roles and responsibilities been put in place at all levels and across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manage, develop, implement and monitor embedded L&amp;N?</w:t>
            </w:r>
            <w:r w:rsidRPr="00957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8821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7E62ED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69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419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5739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6168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35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392CD4">
        <w:trPr>
          <w:cantSplit/>
        </w:trPr>
        <w:tc>
          <w:tcPr>
            <w:tcW w:w="1983" w:type="dxa"/>
            <w:vMerge w:val="restart"/>
            <w:tcBorders>
              <w:top w:val="single" w:sz="24" w:space="0" w:color="FCA311"/>
              <w:left w:val="single" w:sz="18" w:space="0" w:color="FCA300"/>
            </w:tcBorders>
          </w:tcPr>
          <w:p w:rsidR="005D26E2" w:rsidRPr="003D398A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  <w:r>
              <w:rPr>
                <w:rFonts w:ascii="Arial" w:hAnsi="Arial"/>
                <w:b/>
              </w:rPr>
              <w:lastRenderedPageBreak/>
              <w:t>Internal Accountability</w:t>
            </w:r>
          </w:p>
        </w:tc>
        <w:tc>
          <w:tcPr>
            <w:tcW w:w="5247" w:type="dxa"/>
            <w:tcBorders>
              <w:top w:val="single" w:sz="24" w:space="0" w:color="FCA311"/>
              <w:bottom w:val="single" w:sz="4" w:space="0" w:color="auto"/>
              <w:right w:val="nil"/>
            </w:tcBorders>
            <w:vAlign w:val="center"/>
          </w:tcPr>
          <w:p w:rsidR="005D26E2" w:rsidRPr="008A63CF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A63CF">
              <w:rPr>
                <w:rFonts w:ascii="Arial" w:hAnsi="Arial" w:cs="Arial"/>
                <w:sz w:val="20"/>
                <w:szCs w:val="20"/>
              </w:rPr>
              <w:t>Accountability for learners’ L&amp;N outcomes is shared by the whole organisation.</w:t>
            </w:r>
          </w:p>
        </w:tc>
        <w:tc>
          <w:tcPr>
            <w:tcW w:w="4405" w:type="dxa"/>
            <w:gridSpan w:val="2"/>
            <w:tcBorders>
              <w:top w:val="single" w:sz="24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A63CF">
              <w:rPr>
                <w:rFonts w:ascii="Arial" w:hAnsi="Arial" w:cs="Arial"/>
                <w:sz w:val="20"/>
                <w:szCs w:val="20"/>
              </w:rPr>
              <w:t>To what extent is accountability for learners’ L&amp;N outcomes shared by the whole organisation?</w:t>
            </w:r>
          </w:p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A63CF">
              <w:rPr>
                <w:rFonts w:ascii="Arial" w:hAnsi="Arial" w:cs="Arial"/>
                <w:sz w:val="20"/>
                <w:szCs w:val="20"/>
              </w:rPr>
              <w:t xml:space="preserve">Are staff aware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organisation’s and their programme’s </w:t>
            </w:r>
            <w:r w:rsidRPr="008A63CF">
              <w:rPr>
                <w:rFonts w:ascii="Arial" w:hAnsi="Arial" w:cs="Arial"/>
                <w:sz w:val="20"/>
                <w:szCs w:val="20"/>
              </w:rPr>
              <w:t>benchmarks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L&amp;N learner outcomes</w:t>
            </w:r>
            <w:r w:rsidRPr="008A63CF">
              <w:rPr>
                <w:rFonts w:ascii="Arial" w:hAnsi="Arial" w:cs="Arial"/>
                <w:sz w:val="20"/>
                <w:szCs w:val="20"/>
              </w:rPr>
              <w:t>? How well are they supported to achieve them?</w:t>
            </w:r>
          </w:p>
        </w:tc>
        <w:tc>
          <w:tcPr>
            <w:tcW w:w="709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7380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019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8671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13575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142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03909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7E62ED">
        <w:trPr>
          <w:cantSplit/>
          <w:trHeight w:val="640"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5D26E2" w:rsidRPr="003D398A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</w:rPr>
            </w:pPr>
            <w:r w:rsidRPr="008A63CF">
              <w:rPr>
                <w:rFonts w:ascii="Arial" w:hAnsi="Arial" w:cs="Arial"/>
                <w:sz w:val="20"/>
                <w:szCs w:val="20"/>
              </w:rPr>
              <w:t xml:space="preserve">The organisation identifies, acknowledges and actively promotes excellence in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 practice.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</w:rPr>
            </w:pPr>
            <w:r w:rsidRPr="008A63CF">
              <w:rPr>
                <w:rFonts w:ascii="Arial" w:hAnsi="Arial" w:cs="Arial"/>
                <w:sz w:val="20"/>
                <w:szCs w:val="20"/>
              </w:rPr>
              <w:t xml:space="preserve">How effectively does the organisation identify, acknowledge and promote excellence in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8A63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6309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7075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58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033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987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516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FCA300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26E2" w:rsidRPr="003D398A" w:rsidTr="007E62ED">
        <w:trPr>
          <w:cantSplit/>
          <w:trHeight w:val="90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:rsidR="005D26E2" w:rsidRPr="003D398A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against the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 benchmarks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L&amp;N learner outcomes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 is monitored and reported on regularly to the appropriate forum.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A63CF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How well is performance against the benchmarks </w:t>
            </w:r>
            <w:r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for L&amp;N learner outcomes </w:t>
            </w:r>
            <w:r w:rsidRPr="008A63CF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monitored?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253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0233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81325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77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1457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5345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18" w:space="0" w:color="FCA300"/>
                </w:tcBorders>
                <w:vAlign w:val="center"/>
              </w:tcPr>
              <w:p w:rsidR="005D26E2" w:rsidRPr="003D398A" w:rsidRDefault="005D26E2" w:rsidP="005D26E2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705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EC7705" w:rsidRPr="007E62ED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 w:rsidR="005D26E2" w:rsidRPr="007E62ED">
              <w:rPr>
                <w:rFonts w:ascii="Arial" w:hAnsi="Arial" w:cs="Times New Roman"/>
                <w:b/>
                <w:i/>
              </w:rPr>
              <w:t>Leadership, Roles and Responsibilities, Internal Accountability</w:t>
            </w:r>
            <w:r w:rsidRPr="007E62ED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09789F" w:rsidRPr="003E5B9E" w:rsidRDefault="0009789F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E5B9E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18" w:space="0" w:color="auto"/>
              <w:right w:val="single" w:sz="24" w:space="0" w:color="FCA311"/>
            </w:tcBorders>
          </w:tcPr>
          <w:p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regard to </w:t>
            </w:r>
            <w:r w:rsidR="005D26E2" w:rsidRPr="007E62ED">
              <w:rPr>
                <w:rFonts w:ascii="Arial" w:hAnsi="Arial" w:cs="Times New Roman"/>
                <w:b/>
                <w:i/>
              </w:rPr>
              <w:t>Leadership, Roles and Responsibilities, Internal Accountability</w:t>
            </w:r>
            <w:r w:rsidRPr="007E62ED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09789F" w:rsidRPr="003E5B9E" w:rsidRDefault="0009789F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62ED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CA311"/>
          </w:tcPr>
          <w:p w:rsidR="007E62ED" w:rsidRPr="003D398A" w:rsidRDefault="000B1202" w:rsidP="0009789F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E62ED" w:rsidRPr="00E976CE" w:rsidTr="007E62ED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09789F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5D26E2" w:rsidRDefault="005D26E2" w:rsidP="0009789F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External Partnerships </w:t>
            </w:r>
          </w:p>
          <w:p w:rsidR="005D26E2" w:rsidRPr="005D26E2" w:rsidRDefault="005D26E2" w:rsidP="0009789F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applicable)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D26E2" w:rsidRPr="00B6767D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partners’ roles, </w:t>
            </w:r>
            <w:r w:rsidRPr="00B6767D">
              <w:rPr>
                <w:rFonts w:ascii="Arial" w:hAnsi="Arial" w:cs="Arial"/>
                <w:sz w:val="20"/>
                <w:szCs w:val="20"/>
              </w:rPr>
              <w:t>responsibilities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objectives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are formally agreed.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B6767D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767D">
              <w:rPr>
                <w:rFonts w:ascii="Arial" w:hAnsi="Arial" w:cs="Arial"/>
                <w:sz w:val="20"/>
                <w:szCs w:val="20"/>
              </w:rPr>
              <w:t>Who are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organisation’s external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partners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subcontractors, work placement providers, schools, community organisations, specialised L&amp;N providers) as relevant to 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6E2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767D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partners’ </w:t>
            </w:r>
            <w:r w:rsidRPr="00B6767D">
              <w:rPr>
                <w:rFonts w:ascii="Arial" w:hAnsi="Arial" w:cs="Arial"/>
                <w:sz w:val="20"/>
                <w:szCs w:val="20"/>
              </w:rPr>
              <w:t>roles and responsibilities in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implementing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sz w:val="20"/>
                <w:szCs w:val="20"/>
              </w:rPr>
              <w:t>strategy for 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6E2" w:rsidRPr="005B6EEE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6767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partners’ roles and responsibilities in </w:t>
            </w:r>
            <w:r>
              <w:rPr>
                <w:rFonts w:ascii="Arial" w:hAnsi="Arial" w:cs="Arial"/>
                <w:sz w:val="20"/>
                <w:szCs w:val="20"/>
              </w:rPr>
              <w:t>implementing the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sz w:val="20"/>
                <w:szCs w:val="20"/>
              </w:rPr>
              <w:t>strategy for 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been formally agreed?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909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316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9758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1663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99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4271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E2" w:rsidRPr="00B6767D" w:rsidRDefault="005D26E2" w:rsidP="007E62E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B6767D">
              <w:rPr>
                <w:rFonts w:ascii="Arial" w:hAnsi="Arial" w:cs="Arial"/>
                <w:sz w:val="20"/>
                <w:szCs w:val="20"/>
              </w:rPr>
              <w:t xml:space="preserve">The organisation supports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partners in fulfilling their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roles and responsibilities as agreed.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5B6EEE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767D">
              <w:rPr>
                <w:rFonts w:ascii="Arial" w:hAnsi="Arial" w:cs="Arial"/>
                <w:sz w:val="20"/>
                <w:szCs w:val="20"/>
              </w:rPr>
              <w:t xml:space="preserve">How well are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partners supported in fulfilling their agreed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B6767D">
              <w:rPr>
                <w:rFonts w:ascii="Arial" w:hAnsi="Arial" w:cs="Arial"/>
                <w:sz w:val="20"/>
                <w:szCs w:val="20"/>
              </w:rPr>
              <w:t xml:space="preserve"> roles and responsibilities?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4881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976CE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7488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087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8859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247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004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partner p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erformance against </w:t>
            </w:r>
            <w:r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>
              <w:rPr>
                <w:rFonts w:ascii="Arial" w:hAnsi="Arial" w:cs="Arial"/>
                <w:sz w:val="20"/>
                <w:szCs w:val="20"/>
              </w:rPr>
              <w:t>objectives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 is monitored and reported on regularly to the appropriate forum.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Pr="008A63CF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ow well does the organisation monitor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8A63CF">
              <w:rPr>
                <w:rFonts w:ascii="Arial" w:hAnsi="Arial" w:cs="Arial"/>
                <w:sz w:val="20"/>
                <w:szCs w:val="20"/>
              </w:rPr>
              <w:t xml:space="preserve">partners’ performance against the </w:t>
            </w:r>
            <w:r>
              <w:rPr>
                <w:rFonts w:ascii="Arial" w:hAnsi="Arial" w:cs="Arial"/>
                <w:sz w:val="20"/>
                <w:szCs w:val="20"/>
              </w:rPr>
              <w:t>agreed L&amp;N objectives</w:t>
            </w:r>
            <w:r w:rsidRPr="008A63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257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25687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235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8328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1203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5951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 w:rsidRPr="007E62ED">
              <w:rPr>
                <w:rFonts w:ascii="Arial" w:hAnsi="Arial" w:cs="Times New Roman"/>
                <w:b/>
                <w:i/>
              </w:rPr>
              <w:t>External Partnerships, and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680742423"/>
              <w:text/>
            </w:sdtPr>
            <w:sdtEndPr/>
            <w:sdtContent>
              <w:p w:rsidR="005D26E2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auto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regard to </w:t>
            </w:r>
            <w:r w:rsidRPr="007E62ED">
              <w:rPr>
                <w:rFonts w:ascii="Arial" w:hAnsi="Arial" w:cs="Times New Roman"/>
                <w:b/>
                <w:i/>
              </w:rPr>
              <w:t>External Partnerships: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443288266"/>
              <w:showingPlcHdr/>
            </w:sdtPr>
            <w:sdtEndPr/>
            <w:sdtContent>
              <w:p w:rsidR="005D26E2" w:rsidRPr="003E5B9E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62ED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E62ED" w:rsidRPr="003D398A" w:rsidRDefault="000B1202" w:rsidP="0009789F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E62ED" w:rsidRPr="00E976CE" w:rsidTr="002416B3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392CD4">
        <w:trPr>
          <w:cantSplit/>
          <w:trHeight w:val="558"/>
        </w:trPr>
        <w:tc>
          <w:tcPr>
            <w:tcW w:w="1983" w:type="dxa"/>
            <w:tcBorders>
              <w:top w:val="single" w:sz="18" w:space="0" w:color="auto"/>
              <w:left w:val="single" w:sz="18" w:space="0" w:color="FCA300"/>
              <w:bottom w:val="single" w:sz="18" w:space="0" w:color="FCA311"/>
            </w:tcBorders>
          </w:tcPr>
          <w:p w:rsidR="005D26E2" w:rsidRPr="00957672" w:rsidRDefault="005D26E2" w:rsidP="0009789F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Resources and facilities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18" w:space="0" w:color="FCA311"/>
              <w:right w:val="nil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iCs/>
                <w:sz w:val="20"/>
                <w:szCs w:val="20"/>
              </w:rPr>
              <w:t xml:space="preserve">Physical and digital resources and facilities are adequate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embedding of L&amp;N in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learning, teaching, learning resource development, programme development,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ongoing development of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expertise within the organisation. 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well are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resource needs and priorities across the organisation identified?</w:t>
            </w:r>
          </w:p>
          <w:p w:rsidR="005D26E2" w:rsidRPr="005B6EEE" w:rsidRDefault="005D26E2" w:rsidP="0009789F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adequate are physical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digital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resources and facilities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in the organisation?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39727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991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659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998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35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952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D0FE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392CD4">
        <w:trPr>
          <w:cantSplit/>
        </w:trPr>
        <w:tc>
          <w:tcPr>
            <w:tcW w:w="1983" w:type="dxa"/>
            <w:vMerge w:val="restart"/>
            <w:tcBorders>
              <w:top w:val="single" w:sz="18" w:space="0" w:color="FCA311"/>
              <w:left w:val="single" w:sz="18" w:space="0" w:color="FCA300"/>
            </w:tcBorders>
          </w:tcPr>
          <w:p w:rsidR="005D26E2" w:rsidRPr="00957672" w:rsidRDefault="005D26E2" w:rsidP="005D26E2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Management Information </w:t>
            </w:r>
          </w:p>
        </w:tc>
        <w:tc>
          <w:tcPr>
            <w:tcW w:w="5258" w:type="dxa"/>
            <w:gridSpan w:val="2"/>
            <w:tcBorders>
              <w:top w:val="single" w:sz="18" w:space="0" w:color="FCA311"/>
              <w:bottom w:val="single" w:sz="4" w:space="0" w:color="auto"/>
              <w:right w:val="nil"/>
            </w:tcBorders>
            <w:vAlign w:val="center"/>
          </w:tcPr>
          <w:p w:rsidR="005D26E2" w:rsidRPr="00E732F7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732F7">
              <w:rPr>
                <w:rFonts w:ascii="Arial" w:hAnsi="Arial" w:cs="Arial"/>
                <w:sz w:val="20"/>
                <w:szCs w:val="20"/>
              </w:rPr>
              <w:t xml:space="preserve">Management information systems provide staff with accurate, relevant, accessible and timely information as needed to continuously improve the outcomes and effectiveness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7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732F7">
              <w:rPr>
                <w:rFonts w:ascii="Arial" w:hAnsi="Arial" w:cs="Arial"/>
                <w:sz w:val="20"/>
                <w:szCs w:val="20"/>
              </w:rPr>
              <w:t xml:space="preserve">How well do the management information systems provide staff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732F7">
              <w:rPr>
                <w:rFonts w:ascii="Arial" w:hAnsi="Arial" w:cs="Arial"/>
                <w:sz w:val="20"/>
                <w:szCs w:val="20"/>
              </w:rPr>
              <w:t xml:space="preserve">information needed to monitor progress against the benchmarks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L&amp;N learner outcomes </w:t>
            </w:r>
            <w:r w:rsidRPr="00E732F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the strategy for embedded L&amp;N</w:t>
            </w:r>
            <w:r w:rsidRPr="00E732F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6E2" w:rsidRPr="00E732F7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accurate, accessible and timely is this information?</w:t>
            </w:r>
          </w:p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9661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976CE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6617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31045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25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633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301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E732F7" w:rsidRDefault="005D26E2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732F7">
              <w:rPr>
                <w:rFonts w:ascii="Arial" w:hAnsi="Arial" w:cs="Arial"/>
                <w:sz w:val="20"/>
                <w:szCs w:val="20"/>
              </w:rPr>
              <w:t xml:space="preserve">The organisation analyses management information systematically to inform self-assessment </w:t>
            </w: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Pr="00E732F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embedded L&amp;N </w:t>
            </w:r>
            <w:r w:rsidRPr="00E732F7">
              <w:rPr>
                <w:rFonts w:ascii="Arial" w:hAnsi="Arial" w:cs="Arial"/>
                <w:sz w:val="20"/>
                <w:szCs w:val="20"/>
              </w:rPr>
              <w:t>strateg</w:t>
            </w:r>
            <w:r>
              <w:rPr>
                <w:rFonts w:ascii="Arial" w:hAnsi="Arial" w:cs="Arial"/>
                <w:sz w:val="20"/>
                <w:szCs w:val="20"/>
              </w:rPr>
              <w:t xml:space="preserve">y and </w:t>
            </w:r>
            <w:r w:rsidRPr="00E732F7">
              <w:rPr>
                <w:rFonts w:ascii="Arial" w:hAnsi="Arial" w:cs="Arial"/>
                <w:sz w:val="20"/>
                <w:szCs w:val="20"/>
              </w:rPr>
              <w:t>operational plan.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Pr="00E732F7" w:rsidRDefault="005D26E2" w:rsidP="007E62ED">
            <w:pPr>
              <w:spacing w:before="80" w:after="80"/>
              <w:rPr>
                <w:rFonts w:ascii="Arial" w:hAnsi="Arial" w:cs="Arial"/>
              </w:rPr>
            </w:pPr>
            <w:r w:rsidRPr="00E732F7">
              <w:rPr>
                <w:rFonts w:ascii="Arial" w:hAnsi="Arial" w:cs="Arial"/>
                <w:sz w:val="20"/>
                <w:szCs w:val="20"/>
              </w:rPr>
              <w:t xml:space="preserve">How well does the organisation use management information to inform self-assessment </w:t>
            </w:r>
            <w:r>
              <w:rPr>
                <w:rFonts w:ascii="Arial" w:hAnsi="Arial" w:cs="Arial"/>
                <w:sz w:val="20"/>
                <w:szCs w:val="20"/>
              </w:rPr>
              <w:t>against the embedded L&amp;N</w:t>
            </w:r>
            <w:r w:rsidRPr="00E7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strategy and</w:t>
            </w:r>
            <w:r w:rsidRPr="00E732F7">
              <w:rPr>
                <w:rFonts w:ascii="Arial" w:hAnsi="Arial" w:cs="Arial"/>
                <w:sz w:val="20"/>
                <w:szCs w:val="20"/>
              </w:rPr>
              <w:t xml:space="preserve"> operational plan?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32261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644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073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5638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4810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7159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 w:rsidRPr="007E62ED">
              <w:rPr>
                <w:rFonts w:ascii="Arial" w:hAnsi="Arial" w:cs="Times New Roman"/>
                <w:b/>
                <w:i/>
              </w:rPr>
              <w:t>Resources and Management Information, and evidence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9236739"/>
              <w:text/>
            </w:sdtPr>
            <w:sdtEndPr/>
            <w:sdtContent>
              <w:p w:rsidR="005D26E2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auto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regard to </w:t>
            </w:r>
            <w:r w:rsidRPr="007E62ED">
              <w:rPr>
                <w:rFonts w:ascii="Arial" w:hAnsi="Arial" w:cs="Times New Roman"/>
                <w:b/>
                <w:i/>
              </w:rPr>
              <w:t>Resources and Management Information: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67031693"/>
              <w:showingPlcHdr/>
            </w:sdtPr>
            <w:sdtEndPr/>
            <w:sdtContent>
              <w:p w:rsidR="005D26E2" w:rsidRPr="003E5B9E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62ED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E62ED" w:rsidRPr="003D398A" w:rsidRDefault="000B1202" w:rsidP="0009789F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E62ED" w:rsidRPr="00E976CE" w:rsidTr="002416B3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09789F">
        <w:trPr>
          <w:cantSplit/>
        </w:trPr>
        <w:tc>
          <w:tcPr>
            <w:tcW w:w="1983" w:type="dxa"/>
            <w:vMerge w:val="restart"/>
            <w:tcBorders>
              <w:left w:val="single" w:sz="18" w:space="0" w:color="FCA300"/>
            </w:tcBorders>
          </w:tcPr>
          <w:p w:rsidR="005D26E2" w:rsidRPr="00957672" w:rsidRDefault="005D26E2" w:rsidP="0009789F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Policies and Procedures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embedded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in all relevant policies and procedures in the organisation.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>deliberate and explicit is the embedding of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in the policies and procedures of the organisation?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63934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976CE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2056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673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0624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6122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76726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5B6EEE" w:rsidRDefault="005D26E2" w:rsidP="007E62ED">
            <w:pPr>
              <w:spacing w:before="80" w:after="80"/>
              <w:rPr>
                <w:rFonts w:ascii="Arial" w:hAnsi="Arial" w:cs="Arial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Policies and 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include L&amp;N </w:t>
            </w:r>
            <w:r w:rsidRPr="005B6EEE">
              <w:rPr>
                <w:rFonts w:ascii="Arial" w:hAnsi="Arial" w:cs="Arial"/>
                <w:sz w:val="20"/>
                <w:szCs w:val="20"/>
              </w:rPr>
              <w:t>are implemented.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accessible are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>-related policies and procedures to all relevant stakeholders?</w:t>
            </w:r>
          </w:p>
          <w:p w:rsidR="005D26E2" w:rsidRPr="005B6EEE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well do staff understand the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>-related policies and procedures?</w:t>
            </w:r>
          </w:p>
          <w:p w:rsidR="005D26E2" w:rsidRPr="005B6EEE" w:rsidRDefault="005D26E2" w:rsidP="007E62ED">
            <w:pPr>
              <w:spacing w:before="80" w:after="80"/>
              <w:rPr>
                <w:rFonts w:ascii="Arial" w:hAnsi="Arial" w:cs="Arial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well are the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>-related policies and procedures used by staff?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10468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54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398209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8133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8064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34861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</w:t>
            </w:r>
            <w:r w:rsidRPr="007E62ED">
              <w:rPr>
                <w:rFonts w:ascii="Arial" w:hAnsi="Arial" w:cs="Times New Roman"/>
                <w:b/>
                <w:i/>
              </w:rPr>
              <w:t>to Policies and Procedures,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601719964"/>
              <w:text/>
            </w:sdtPr>
            <w:sdtEndPr/>
            <w:sdtContent>
              <w:p w:rsidR="005D26E2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D26E2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auto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</w:t>
            </w:r>
            <w:r w:rsidRPr="007E62ED">
              <w:rPr>
                <w:rFonts w:ascii="Arial" w:hAnsi="Arial" w:cs="Times New Roman"/>
                <w:b/>
                <w:i/>
              </w:rPr>
              <w:t>in regard to Policies and Procedures: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136176670"/>
              <w:showingPlcHdr/>
            </w:sdtPr>
            <w:sdtEndPr/>
            <w:sdtContent>
              <w:p w:rsidR="005D26E2" w:rsidRPr="003E5B9E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E62ED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E62ED" w:rsidRPr="00356484" w:rsidRDefault="007E62ED" w:rsidP="0009789F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E62ED" w:rsidRPr="003D398A" w:rsidRDefault="000B1202" w:rsidP="0009789F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E62ED" w:rsidRPr="00E976CE" w:rsidTr="002416B3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E62ED" w:rsidRPr="003D398A" w:rsidRDefault="007E62ED" w:rsidP="0009789F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E62ED" w:rsidRPr="00BF4445" w:rsidRDefault="007E62ED" w:rsidP="0009789F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D26E2" w:rsidRPr="003D398A" w:rsidTr="0009789F">
        <w:trPr>
          <w:cantSplit/>
        </w:trPr>
        <w:tc>
          <w:tcPr>
            <w:tcW w:w="1983" w:type="dxa"/>
            <w:vMerge w:val="restart"/>
            <w:tcBorders>
              <w:left w:val="single" w:sz="18" w:space="0" w:color="FCA300"/>
            </w:tcBorders>
          </w:tcPr>
          <w:p w:rsidR="005D26E2" w:rsidRPr="00957672" w:rsidRDefault="005D26E2" w:rsidP="0009789F">
            <w:pPr>
              <w:keepNext/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Communication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>The governing body</w:t>
            </w:r>
            <w:r>
              <w:rPr>
                <w:rFonts w:ascii="Arial" w:hAnsi="Arial" w:cs="Arial"/>
                <w:sz w:val="20"/>
                <w:szCs w:val="20"/>
              </w:rPr>
              <w:t xml:space="preserve">, executive board,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trustees have a clear understanding of a whole-of-organisation approach to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and actively support the strategy </w:t>
            </w:r>
            <w:r>
              <w:rPr>
                <w:rFonts w:ascii="Arial" w:hAnsi="Arial" w:cs="Arial"/>
                <w:sz w:val="20"/>
                <w:szCs w:val="20"/>
              </w:rPr>
              <w:t>and its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implementation.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E2" w:rsidRPr="005B6EEE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How well do the </w:t>
            </w:r>
            <w:r w:rsidRPr="005B6EEE">
              <w:rPr>
                <w:rFonts w:ascii="Arial" w:hAnsi="Arial" w:cs="Arial"/>
                <w:sz w:val="20"/>
                <w:szCs w:val="20"/>
              </w:rPr>
              <w:t>governing body</w:t>
            </w:r>
            <w:r>
              <w:rPr>
                <w:rFonts w:ascii="Arial" w:hAnsi="Arial" w:cs="Arial"/>
                <w:sz w:val="20"/>
                <w:szCs w:val="20"/>
              </w:rPr>
              <w:t xml:space="preserve">, executive board,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trustees </w:t>
            </w: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understand the concept of a whole-of-organisation approach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5D26E2" w:rsidRPr="005B6EEE" w:rsidRDefault="005D26E2" w:rsidP="0009789F">
            <w:pPr>
              <w:keepNext/>
              <w:keepLines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How well do the </w:t>
            </w:r>
            <w:r w:rsidRPr="005B6EEE">
              <w:rPr>
                <w:rFonts w:ascii="Arial" w:hAnsi="Arial" w:cs="Arial"/>
                <w:sz w:val="20"/>
                <w:szCs w:val="20"/>
              </w:rPr>
              <w:t>governing body</w:t>
            </w:r>
            <w:r>
              <w:rPr>
                <w:rFonts w:ascii="Arial" w:hAnsi="Arial" w:cs="Arial"/>
                <w:sz w:val="20"/>
                <w:szCs w:val="20"/>
              </w:rPr>
              <w:t xml:space="preserve">, executive board, 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B6EEE">
              <w:rPr>
                <w:rFonts w:ascii="Arial" w:hAnsi="Arial" w:cs="Arial"/>
                <w:sz w:val="20"/>
                <w:szCs w:val="20"/>
              </w:rPr>
              <w:t>trustees</w:t>
            </w: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 actively support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 strategy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its</w:t>
            </w:r>
            <w:r w:rsidRPr="005B6EEE">
              <w:rPr>
                <w:rFonts w:ascii="Arial" w:hAnsi="Arial" w:cs="Arial"/>
                <w:bCs/>
                <w:sz w:val="20"/>
                <w:szCs w:val="20"/>
              </w:rPr>
              <w:t xml:space="preserve"> implementation?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126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E976CE" w:rsidRDefault="007E62ED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79101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7015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865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2528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3934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09789F">
                <w:pPr>
                  <w:keepNext/>
                  <w:keepLines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E62ED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E62ED" w:rsidRPr="005E03C5" w:rsidRDefault="007E62ED" w:rsidP="007E62E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2ED" w:rsidRPr="005B6EEE" w:rsidRDefault="007E62ED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strategy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communicated to and understood by all staff.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5B6EEE" w:rsidRDefault="007E62ED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well </w:t>
            </w: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strategy for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understood and supported throughout the organisation?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68795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E976CE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2447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6790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12396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0136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2312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E62ED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E62ED" w:rsidRPr="005E03C5" w:rsidRDefault="007E62ED" w:rsidP="007E62E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2ED" w:rsidRPr="005B6EEE" w:rsidRDefault="007E62ED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>All staff understand their role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and responsibilities in implementing the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5B6EEE" w:rsidRDefault="007E62ED" w:rsidP="007E62E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well do staff understand their roles, responsibilities, and accountability in relation to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E62ED" w:rsidRPr="005B6EEE" w:rsidRDefault="007E62ED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>How well does the organisation give staff ownership of the actions within their areas of responsibility?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2126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E976CE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705764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0851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32023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8061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9100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2ED" w:rsidRPr="003D398A" w:rsidRDefault="007E62ED" w:rsidP="007E62E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D398A" w:rsidTr="0009789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5D26E2" w:rsidRPr="005E03C5" w:rsidRDefault="005D26E2" w:rsidP="005D26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5D26E2" w:rsidRPr="005B6EEE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Funding and reporting requirements for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are clearly communicated and understood by all people involved.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5D26E2" w:rsidRPr="005B6EEE" w:rsidRDefault="005D26E2" w:rsidP="007E62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6EEE">
              <w:rPr>
                <w:rFonts w:ascii="Arial" w:hAnsi="Arial" w:cs="Arial"/>
                <w:sz w:val="20"/>
                <w:szCs w:val="20"/>
              </w:rPr>
              <w:t xml:space="preserve">How does the organisation ensure that funding and reporting requirements for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5B6EEE">
              <w:rPr>
                <w:rFonts w:ascii="Arial" w:hAnsi="Arial" w:cs="Arial"/>
                <w:sz w:val="20"/>
                <w:szCs w:val="20"/>
              </w:rPr>
              <w:t xml:space="preserve"> are understood by all people involved?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76727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4595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595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4027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88913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0945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26E2" w:rsidRPr="003D398A" w:rsidRDefault="005D26E2" w:rsidP="005D26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D26E2" w:rsidRPr="003E5B9E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</w:t>
            </w:r>
            <w:r w:rsidRPr="007E62ED">
              <w:rPr>
                <w:rFonts w:ascii="Arial" w:hAnsi="Arial" w:cs="Times New Roman"/>
                <w:b/>
                <w:i/>
              </w:rPr>
              <w:t>regard to Communication,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20487508"/>
              <w:text/>
            </w:sdtPr>
            <w:sdtEndPr/>
            <w:sdtContent>
              <w:p w:rsidR="005D26E2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D26E2" w:rsidRPr="003E5B9E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5D26E2" w:rsidRPr="009627B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</w:t>
            </w:r>
            <w:r w:rsidRPr="007E62ED">
              <w:rPr>
                <w:rFonts w:ascii="Arial" w:hAnsi="Arial" w:cs="Times New Roman"/>
                <w:b/>
                <w:i/>
              </w:rPr>
              <w:t>in regard to Communication: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632979551"/>
              <w:showingPlcHdr/>
            </w:sdtPr>
            <w:sdtEndPr/>
            <w:sdtContent>
              <w:p w:rsidR="005D26E2" w:rsidRPr="003E5B9E" w:rsidRDefault="005D26E2" w:rsidP="002416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5D26E2" w:rsidRPr="003E5B9E" w:rsidRDefault="005D26E2" w:rsidP="002416B3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1" w:name="Reference"/>
    </w:p>
    <w:p w:rsidR="009F1F70" w:rsidRDefault="009F1F70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663292194"/>
          <w:placeholder>
            <w:docPart w:val="AA244B2245A6436E84866FEAF6432A92"/>
          </w:placeholder>
          <w:showingPlcHdr/>
        </w:sdtPr>
        <w:sdtEndPr/>
        <w:sdtContent>
          <w:r w:rsidRPr="00504C0A">
            <w:rPr>
              <w:rStyle w:val="PlaceholderText"/>
            </w:rPr>
            <w:t>Click here to enter text.</w:t>
          </w:r>
        </w:sdtContent>
      </w:sdt>
    </w:p>
    <w:p w:rsidR="009F1F70" w:rsidRDefault="009F1F70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DD27189BDB5C445895B97611158EBC0D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55" w:rsidRDefault="00EF1255" w:rsidP="00BE0C50">
      <w:pPr>
        <w:spacing w:after="0" w:line="240" w:lineRule="auto"/>
      </w:pPr>
      <w:r>
        <w:separator/>
      </w:r>
    </w:p>
  </w:endnote>
  <w:endnote w:type="continuationSeparator" w:id="0">
    <w:p w:rsidR="00EF1255" w:rsidRDefault="00EF1255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2249B0" w:rsidRPr="002249B0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55" w:rsidRDefault="00EF1255" w:rsidP="00BE0C50">
      <w:pPr>
        <w:spacing w:after="0" w:line="240" w:lineRule="auto"/>
      </w:pPr>
      <w:r>
        <w:separator/>
      </w:r>
    </w:p>
  </w:footnote>
  <w:footnote w:type="continuationSeparator" w:id="0">
    <w:p w:rsidR="00EF1255" w:rsidRDefault="00EF1255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4r2dmEX9PgAM8Te6Z0D5AeyvimUpHRd9CVuvopkInKQQoDLwowcGGCK+LqqZMw83pDjbD8ct0fS1eF0z8GAFFg==" w:salt="4ZVK/88uP+dlkNHl/x3ll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0"/>
    <w:rsid w:val="00031A8C"/>
    <w:rsid w:val="000438EB"/>
    <w:rsid w:val="00056C5A"/>
    <w:rsid w:val="0008203E"/>
    <w:rsid w:val="0009789F"/>
    <w:rsid w:val="000B1202"/>
    <w:rsid w:val="000D3F5E"/>
    <w:rsid w:val="000D6A32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249B0"/>
    <w:rsid w:val="00232034"/>
    <w:rsid w:val="00266A75"/>
    <w:rsid w:val="002805C2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6918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8F5DF0"/>
    <w:rsid w:val="00904805"/>
    <w:rsid w:val="00950C7A"/>
    <w:rsid w:val="009627B2"/>
    <w:rsid w:val="00974437"/>
    <w:rsid w:val="009827EE"/>
    <w:rsid w:val="009917C6"/>
    <w:rsid w:val="009A21B0"/>
    <w:rsid w:val="009A4411"/>
    <w:rsid w:val="009B2F98"/>
    <w:rsid w:val="009C6BA9"/>
    <w:rsid w:val="009D538D"/>
    <w:rsid w:val="009E0688"/>
    <w:rsid w:val="009E08BA"/>
    <w:rsid w:val="009F1F70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6B24"/>
    <w:rsid w:val="00E558E5"/>
    <w:rsid w:val="00E71905"/>
    <w:rsid w:val="00E73563"/>
    <w:rsid w:val="00E802B6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EF1255"/>
    <w:rsid w:val="00F1289B"/>
    <w:rsid w:val="00F14FB4"/>
    <w:rsid w:val="00F62F56"/>
    <w:rsid w:val="00F640F6"/>
    <w:rsid w:val="00F6460D"/>
    <w:rsid w:val="00F752FD"/>
    <w:rsid w:val="00F7572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2%20Leadership%20and%20Managemen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B4"/>
    <w:rsid w:val="009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244B2245A6436E84866FEAF6432A92">
    <w:name w:val="AA244B2245A6436E84866FEAF6432A92"/>
  </w:style>
  <w:style w:type="paragraph" w:customStyle="1" w:styleId="DD27189BDB5C445895B97611158EBC0D">
    <w:name w:val="DD27189BDB5C445895B97611158EB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244B2245A6436E84866FEAF6432A92">
    <w:name w:val="AA244B2245A6436E84866FEAF6432A92"/>
  </w:style>
  <w:style w:type="paragraph" w:customStyle="1" w:styleId="DD27189BDB5C445895B97611158EBC0D">
    <w:name w:val="DD27189BDB5C445895B97611158EB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B34A-0E5B-46D0-B282-E6CB8E77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TEO-O-2 Leadership and Management-Form.dotx</Template>
  <TotalTime>0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2</cp:revision>
  <cp:lastPrinted>2017-06-07T23:28:00Z</cp:lastPrinted>
  <dcterms:created xsi:type="dcterms:W3CDTF">2018-05-14T23:36:00Z</dcterms:created>
  <dcterms:modified xsi:type="dcterms:W3CDTF">2018-05-14T23:36:00Z</dcterms:modified>
</cp:coreProperties>
</file>