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9E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4F567B9A" wp14:editId="43D09F2F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10176D">
        <w:rPr>
          <w:rFonts w:ascii="Arial" w:hAnsi="Arial"/>
          <w:b/>
          <w:sz w:val="32"/>
          <w:szCs w:val="32"/>
        </w:rPr>
        <w:t>Questionnaire TEO-O-</w:t>
      </w:r>
      <w:r w:rsidR="0060100E">
        <w:rPr>
          <w:rFonts w:ascii="Arial" w:hAnsi="Arial"/>
          <w:b/>
          <w:sz w:val="32"/>
          <w:szCs w:val="32"/>
        </w:rPr>
        <w:t>8</w:t>
      </w:r>
      <w:r w:rsidR="003E5B9E">
        <w:rPr>
          <w:rFonts w:ascii="Arial" w:hAnsi="Arial"/>
          <w:b/>
          <w:sz w:val="32"/>
          <w:szCs w:val="32"/>
        </w:rPr>
        <w:t xml:space="preserve">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60100E">
        <w:rPr>
          <w:rFonts w:ascii="Arial" w:hAnsi="Arial"/>
          <w:b/>
          <w:sz w:val="32"/>
          <w:szCs w:val="32"/>
        </w:rPr>
        <w:t>Finances and Funding</w:t>
      </w:r>
      <w:r w:rsidR="001A18F8">
        <w:rPr>
          <w:rFonts w:ascii="Arial" w:hAnsi="Arial"/>
          <w:b/>
          <w:sz w:val="32"/>
          <w:szCs w:val="32"/>
        </w:rPr>
        <w:t xml:space="preserve"> – </w:t>
      </w:r>
      <w:r w:rsidR="001A18F8" w:rsidRPr="001A18F8">
        <w:rPr>
          <w:rFonts w:ascii="Arial" w:hAnsi="Arial"/>
          <w:b/>
          <w:i/>
          <w:sz w:val="28"/>
          <w:szCs w:val="32"/>
        </w:rPr>
        <w:t>Organisational/Unit level</w:t>
      </w:r>
    </w:p>
    <w:p w:rsidR="00220FB5" w:rsidRPr="00220FB5" w:rsidRDefault="00220FB5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</w:p>
    <w:p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9FC6A" wp14:editId="441550C7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:rsidR="00A63FFC" w:rsidRDefault="00F96E93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1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1"/>
    <w:p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247"/>
        <w:gridCol w:w="11"/>
        <w:gridCol w:w="4394"/>
        <w:gridCol w:w="709"/>
        <w:gridCol w:w="709"/>
        <w:gridCol w:w="567"/>
        <w:gridCol w:w="567"/>
        <w:gridCol w:w="567"/>
        <w:gridCol w:w="578"/>
      </w:tblGrid>
      <w:tr w:rsidR="00C77B44" w:rsidRPr="003D398A" w:rsidTr="0009789F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:rsidR="00356484" w:rsidRPr="003D398A" w:rsidRDefault="00F96E93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:rsidTr="0009789F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60100E" w:rsidRPr="003D398A" w:rsidTr="0060100E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60100E" w:rsidRPr="00957672" w:rsidRDefault="0060100E" w:rsidP="006010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Budgets and Spending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0100E" w:rsidRDefault="0060100E" w:rsidP="0060100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Financial resources for embedded L&amp;N are adequate </w:t>
            </w:r>
            <w:r>
              <w:rPr>
                <w:rFonts w:ascii="Arial" w:hAnsi="Arial" w:cs="Arial"/>
                <w:sz w:val="20"/>
                <w:szCs w:val="20"/>
              </w:rPr>
              <w:t>to support on-going development and improvement of embedded L&amp;N practice across the organisation.</w:t>
            </w:r>
          </w:p>
          <w:p w:rsidR="0060100E" w:rsidRDefault="0060100E" w:rsidP="0060100E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0E" w:rsidRDefault="0060100E" w:rsidP="006010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How well are financial resource needs and priorities for embedded L&amp;N identified within the organisation? </w:t>
            </w:r>
          </w:p>
          <w:p w:rsidR="0060100E" w:rsidRDefault="0060100E" w:rsidP="006010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do budget allocations for embedded L&amp;N support actions for improvement that are identified in the organisation’s self-assessment processes?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0100E" w:rsidRPr="003D398A" w:rsidTr="0060100E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60100E" w:rsidRPr="005E03C5" w:rsidRDefault="0060100E" w:rsidP="0060100E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60100E" w:rsidRPr="00957672" w:rsidRDefault="0060100E" w:rsidP="006010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Financial resources for embedded L&amp;N are used for their intended purpose.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60100E" w:rsidRDefault="0060100E" w:rsidP="006010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How well are financial resource needs and priorities for embedded L&amp;N identified within the organisation? </w:t>
            </w:r>
          </w:p>
          <w:p w:rsidR="0060100E" w:rsidRPr="00F038BF" w:rsidRDefault="0060100E" w:rsidP="006010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does the organisation use the allocated budgets for embedded L&amp;N for their intended purposes?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134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659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4258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0461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5128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365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0100E" w:rsidRPr="003D398A" w:rsidTr="0060100E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60100E" w:rsidRDefault="0060100E" w:rsidP="006010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Embedded L&amp;N Funding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0100E" w:rsidRDefault="0060100E" w:rsidP="0060100E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organisation makes optimal use of embedded L&amp;N funding opportunities.</w:t>
            </w:r>
          </w:p>
        </w:tc>
        <w:tc>
          <w:tcPr>
            <w:tcW w:w="44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0E" w:rsidRDefault="0060100E" w:rsidP="006010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is the organisation aware of funding opportunities for embedded L&amp;N?</w:t>
            </w:r>
          </w:p>
          <w:p w:rsidR="0060100E" w:rsidRDefault="0060100E" w:rsidP="006010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does the organisation use these funding opportunities?</w:t>
            </w:r>
          </w:p>
          <w:p w:rsidR="0060100E" w:rsidRDefault="0060100E" w:rsidP="006010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does the organisation understand the implications of potential funding for their embedded L&amp;N decisions and practices?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0410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42303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7694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11766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01746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773777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0100E" w:rsidRPr="003D398A" w:rsidTr="0060100E">
        <w:trPr>
          <w:cantSplit/>
          <w:trHeight w:val="442"/>
        </w:trPr>
        <w:tc>
          <w:tcPr>
            <w:tcW w:w="1983" w:type="dxa"/>
            <w:vMerge/>
            <w:tcBorders>
              <w:left w:val="single" w:sz="18" w:space="0" w:color="FCA300"/>
              <w:bottom w:val="single" w:sz="18" w:space="0" w:color="FCA311"/>
            </w:tcBorders>
          </w:tcPr>
          <w:p w:rsidR="0060100E" w:rsidRPr="003D398A" w:rsidRDefault="0060100E" w:rsidP="0060100E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18" w:space="0" w:color="FCA311"/>
              <w:right w:val="nil"/>
            </w:tcBorders>
            <w:vAlign w:val="center"/>
          </w:tcPr>
          <w:p w:rsidR="0060100E" w:rsidRDefault="0060100E" w:rsidP="0060100E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organisation is aware of and meets embedded L&amp;N funding requirements.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18" w:space="0" w:color="FCA311"/>
              <w:right w:val="single" w:sz="4" w:space="0" w:color="auto"/>
            </w:tcBorders>
            <w:vAlign w:val="center"/>
          </w:tcPr>
          <w:p w:rsidR="0060100E" w:rsidRDefault="0060100E" w:rsidP="006010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is the organisation aware of requirements set by funders in regard to embedded L&amp;N?</w:t>
            </w:r>
          </w:p>
          <w:p w:rsidR="0060100E" w:rsidRPr="00027E74" w:rsidRDefault="0060100E" w:rsidP="0060100E">
            <w:pPr>
              <w:keepNext/>
              <w:keepLines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well does the organisation ensure that funding requirements in regard to embedded L&amp;N are met?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513453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0794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11359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21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543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7750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3D398A" w:rsidRDefault="0060100E" w:rsidP="0060100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0100E" w:rsidRPr="003D398A" w:rsidTr="0060100E">
        <w:trPr>
          <w:cantSplit/>
          <w:trHeight w:val="442"/>
        </w:trPr>
        <w:tc>
          <w:tcPr>
            <w:tcW w:w="1983" w:type="dxa"/>
            <w:tcBorders>
              <w:top w:val="single" w:sz="18" w:space="0" w:color="FCA311"/>
              <w:left w:val="single" w:sz="18" w:space="0" w:color="FCA300"/>
            </w:tcBorders>
          </w:tcPr>
          <w:p w:rsidR="0060100E" w:rsidRDefault="0060100E" w:rsidP="006010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Communication</w:t>
            </w:r>
          </w:p>
        </w:tc>
        <w:tc>
          <w:tcPr>
            <w:tcW w:w="5247" w:type="dxa"/>
            <w:tcBorders>
              <w:top w:val="single" w:sz="18" w:space="0" w:color="FCA311"/>
              <w:bottom w:val="single" w:sz="4" w:space="0" w:color="auto"/>
              <w:right w:val="nil"/>
            </w:tcBorders>
            <w:vAlign w:val="center"/>
          </w:tcPr>
          <w:p w:rsidR="0060100E" w:rsidRDefault="0060100E" w:rsidP="0060100E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Embedded L&amp;N budget and funding decisions and requirements are communicated effectively across the organisation</w:t>
            </w:r>
          </w:p>
        </w:tc>
        <w:tc>
          <w:tcPr>
            <w:tcW w:w="4405" w:type="dxa"/>
            <w:gridSpan w:val="2"/>
            <w:tcBorders>
              <w:top w:val="single" w:sz="18" w:space="0" w:color="FCA31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0E" w:rsidRDefault="0060100E" w:rsidP="006010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effectively are embedded L&amp;N budget and funding decisions and requirements communicated across the organisation?</w:t>
            </w:r>
          </w:p>
        </w:tc>
        <w:tc>
          <w:tcPr>
            <w:tcW w:w="709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740696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3134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6269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18679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50161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570387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100E" w:rsidRPr="00ED0FEA" w:rsidRDefault="0060100E" w:rsidP="0060100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E5B9E" w:rsidTr="00941660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10176D" w:rsidRPr="007E62E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7E62ED">
              <w:rPr>
                <w:rFonts w:ascii="Arial" w:hAnsi="Arial" w:cs="Times New Roman"/>
                <w:b/>
                <w:i/>
              </w:rPr>
              <w:t>Strengths of t</w:t>
            </w:r>
            <w:r w:rsidRPr="0060100E">
              <w:rPr>
                <w:rFonts w:ascii="Arial" w:hAnsi="Arial" w:cs="Times New Roman"/>
                <w:b/>
                <w:i/>
              </w:rPr>
              <w:t xml:space="preserve">he organisation in regard to </w:t>
            </w:r>
            <w:r w:rsidR="0060100E" w:rsidRPr="0060100E">
              <w:rPr>
                <w:rFonts w:ascii="Arial" w:hAnsi="Arial" w:cs="Times New Roman"/>
                <w:b/>
                <w:i/>
              </w:rPr>
              <w:t>Finances and Funding</w:t>
            </w:r>
            <w:r w:rsidRPr="0060100E">
              <w:rPr>
                <w:rFonts w:ascii="Arial" w:hAnsi="Arial" w:cs="Times New Roman"/>
                <w:b/>
                <w:i/>
              </w:rPr>
              <w:t>, and</w:t>
            </w:r>
            <w:r w:rsidRPr="0010176D">
              <w:rPr>
                <w:rFonts w:ascii="Arial" w:hAnsi="Arial" w:cs="Times New Roman"/>
                <w:b/>
                <w:i/>
              </w:rPr>
              <w:t xml:space="preserve"> evidence</w:t>
            </w:r>
            <w:r w:rsidRPr="00F038BF">
              <w:rPr>
                <w:rFonts w:ascii="Arial" w:hAnsi="Arial" w:cs="Times New Roman"/>
                <w:b/>
                <w:i/>
              </w:rPr>
              <w:t xml:space="preserve">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844054093"/>
              <w:showingPlcHdr/>
              <w:text/>
            </w:sdtPr>
            <w:sdtEndPr/>
            <w:sdtContent>
              <w:p w:rsidR="0010176D" w:rsidRPr="003E5B9E" w:rsidRDefault="0010176D" w:rsidP="0010176D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0176D" w:rsidRPr="003E5B9E" w:rsidTr="00941660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10176D" w:rsidRPr="009627B2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</w:t>
            </w:r>
            <w:r w:rsidRPr="007E62ED">
              <w:rPr>
                <w:rFonts w:ascii="Arial" w:hAnsi="Arial" w:cs="Times New Roman"/>
                <w:b/>
                <w:i/>
              </w:rPr>
              <w:t xml:space="preserve">organisation in </w:t>
            </w:r>
            <w:r w:rsidRPr="0060100E">
              <w:rPr>
                <w:rFonts w:ascii="Arial" w:hAnsi="Arial" w:cs="Times New Roman"/>
                <w:b/>
                <w:i/>
              </w:rPr>
              <w:t xml:space="preserve">regard to </w:t>
            </w:r>
            <w:r w:rsidR="0060100E" w:rsidRPr="0060100E">
              <w:rPr>
                <w:rFonts w:ascii="Arial" w:hAnsi="Arial" w:cs="Times New Roman"/>
                <w:b/>
                <w:i/>
              </w:rPr>
              <w:t>Finances and Funding</w:t>
            </w:r>
            <w:r w:rsidRPr="0010176D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2011667217"/>
              <w:showingPlcHdr/>
              <w:text/>
            </w:sdtPr>
            <w:sdtEndPr/>
            <w:sdtContent>
              <w:p w:rsidR="0010176D" w:rsidRPr="003E5B9E" w:rsidRDefault="0010176D" w:rsidP="0010176D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123F40" w:rsidRDefault="00123F40" w:rsidP="00F75723">
      <w:pPr>
        <w:spacing w:after="60" w:line="240" w:lineRule="auto"/>
        <w:rPr>
          <w:rFonts w:ascii="Arial" w:hAnsi="Arial"/>
        </w:rPr>
      </w:pPr>
    </w:p>
    <w:p w:rsidR="00CD075D" w:rsidRPr="001A18F8" w:rsidRDefault="001A18F8" w:rsidP="00F75723">
      <w:pPr>
        <w:spacing w:after="60" w:line="240" w:lineRule="auto"/>
        <w:rPr>
          <w:rFonts w:ascii="Arial" w:hAnsi="Arial"/>
          <w:b/>
          <w:sz w:val="28"/>
        </w:rPr>
      </w:pPr>
      <w:bookmarkStart w:id="2" w:name="Reference"/>
      <w:r w:rsidRPr="001A18F8">
        <w:rPr>
          <w:rFonts w:ascii="Arial" w:hAnsi="Arial"/>
          <w:b/>
          <w:sz w:val="28"/>
        </w:rPr>
        <w:t>Name organisational unit</w:t>
      </w:r>
      <w:r>
        <w:rPr>
          <w:rFonts w:ascii="Arial" w:hAnsi="Arial"/>
          <w:b/>
          <w:sz w:val="28"/>
        </w:rPr>
        <w:t xml:space="preserve"> (if applicable): </w:t>
      </w:r>
      <w:sdt>
        <w:sdtPr>
          <w:rPr>
            <w:rFonts w:ascii="Arial" w:hAnsi="Arial"/>
            <w:b/>
            <w:sz w:val="28"/>
          </w:rPr>
          <w:id w:val="777532793"/>
          <w:placeholder>
            <w:docPart w:val="1E3AA898434441A690172E284ED1BFCC"/>
          </w:placeholder>
          <w:showingPlcHdr/>
        </w:sdtPr>
        <w:sdtEndPr/>
        <w:sdtContent>
          <w:r w:rsidRPr="00031AA1">
            <w:rPr>
              <w:rStyle w:val="PlaceholderText"/>
            </w:rPr>
            <w:t>Click here to enter text.</w:t>
          </w:r>
        </w:sdtContent>
      </w:sdt>
    </w:p>
    <w:p w:rsidR="001A18F8" w:rsidRDefault="001A18F8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</w:p>
    <w:p w:rsidR="00220FB5" w:rsidRPr="007E62ED" w:rsidRDefault="0084417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placeholder>
            <w:docPart w:val="613574E417A541929926D1AE111914DD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  <w:bookmarkEnd w:id="2"/>
    </w:p>
    <w:sectPr w:rsidR="00220FB5" w:rsidRPr="007E62ED" w:rsidSect="00220FB5">
      <w:footerReference w:type="default" r:id="rId10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86" w:rsidRDefault="00126786" w:rsidP="00BE0C50">
      <w:pPr>
        <w:spacing w:after="0" w:line="240" w:lineRule="auto"/>
      </w:pPr>
      <w:r>
        <w:separator/>
      </w:r>
    </w:p>
  </w:endnote>
  <w:endnote w:type="continuationSeparator" w:id="0">
    <w:p w:rsidR="00126786" w:rsidRDefault="00126786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9332A0" w:rsidRPr="009332A0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86" w:rsidRDefault="00126786" w:rsidP="00BE0C50">
      <w:pPr>
        <w:spacing w:after="0" w:line="240" w:lineRule="auto"/>
      </w:pPr>
      <w:r>
        <w:separator/>
      </w:r>
    </w:p>
  </w:footnote>
  <w:footnote w:type="continuationSeparator" w:id="0">
    <w:p w:rsidR="00126786" w:rsidRDefault="00126786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9243BF"/>
    <w:multiLevelType w:val="hybridMultilevel"/>
    <w:tmpl w:val="0A3C108E"/>
    <w:lvl w:ilvl="0" w:tplc="9E9EB60A">
      <w:numFmt w:val="bullet"/>
      <w:lvlText w:val="•"/>
      <w:lvlJc w:val="left"/>
      <w:pPr>
        <w:ind w:left="720" w:hanging="72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1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l9KUkbj6GVI8pFSdwt5vMr2x7QI7mxbA5HxJB231oeViJn83FmmZ51o/is+kuGXJFhaOSqAAQieAwv0+CGEW8A==" w:salt="FrUbEsosiqxAnJZvU5r7w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0"/>
    <w:rsid w:val="00031A8C"/>
    <w:rsid w:val="00042CF0"/>
    <w:rsid w:val="000438EB"/>
    <w:rsid w:val="00056C5A"/>
    <w:rsid w:val="0008203E"/>
    <w:rsid w:val="0009789F"/>
    <w:rsid w:val="000D3F5E"/>
    <w:rsid w:val="000D6A32"/>
    <w:rsid w:val="0010176D"/>
    <w:rsid w:val="00110F1A"/>
    <w:rsid w:val="001164F6"/>
    <w:rsid w:val="00123F40"/>
    <w:rsid w:val="00126786"/>
    <w:rsid w:val="00141EE7"/>
    <w:rsid w:val="00142F7F"/>
    <w:rsid w:val="0015515C"/>
    <w:rsid w:val="00157230"/>
    <w:rsid w:val="001653B5"/>
    <w:rsid w:val="00171FC9"/>
    <w:rsid w:val="00173DE3"/>
    <w:rsid w:val="00175802"/>
    <w:rsid w:val="0019153F"/>
    <w:rsid w:val="00196652"/>
    <w:rsid w:val="001966AA"/>
    <w:rsid w:val="001A18F8"/>
    <w:rsid w:val="001A7265"/>
    <w:rsid w:val="001B3F9A"/>
    <w:rsid w:val="001B629B"/>
    <w:rsid w:val="001C13A0"/>
    <w:rsid w:val="001C27C1"/>
    <w:rsid w:val="001E6539"/>
    <w:rsid w:val="001E688E"/>
    <w:rsid w:val="00202448"/>
    <w:rsid w:val="00205C9B"/>
    <w:rsid w:val="00212BFA"/>
    <w:rsid w:val="00220FB5"/>
    <w:rsid w:val="00232034"/>
    <w:rsid w:val="00266A75"/>
    <w:rsid w:val="002907E9"/>
    <w:rsid w:val="00292A80"/>
    <w:rsid w:val="00295829"/>
    <w:rsid w:val="002B2FF7"/>
    <w:rsid w:val="002B347D"/>
    <w:rsid w:val="002D6DF4"/>
    <w:rsid w:val="002F06D6"/>
    <w:rsid w:val="002F3694"/>
    <w:rsid w:val="002F4BE3"/>
    <w:rsid w:val="00320613"/>
    <w:rsid w:val="00337850"/>
    <w:rsid w:val="00342DE7"/>
    <w:rsid w:val="00355224"/>
    <w:rsid w:val="00356484"/>
    <w:rsid w:val="003721D0"/>
    <w:rsid w:val="00392CD4"/>
    <w:rsid w:val="003A4F82"/>
    <w:rsid w:val="003B3830"/>
    <w:rsid w:val="003B5982"/>
    <w:rsid w:val="003D398A"/>
    <w:rsid w:val="003D7087"/>
    <w:rsid w:val="003E2340"/>
    <w:rsid w:val="003E3C24"/>
    <w:rsid w:val="003E5B9E"/>
    <w:rsid w:val="003F4B92"/>
    <w:rsid w:val="004056E2"/>
    <w:rsid w:val="00416C6C"/>
    <w:rsid w:val="004254C8"/>
    <w:rsid w:val="00440B1F"/>
    <w:rsid w:val="00440FF6"/>
    <w:rsid w:val="004415A2"/>
    <w:rsid w:val="00450FFB"/>
    <w:rsid w:val="00466900"/>
    <w:rsid w:val="00476FF6"/>
    <w:rsid w:val="004951DF"/>
    <w:rsid w:val="004C3ABF"/>
    <w:rsid w:val="004D23FC"/>
    <w:rsid w:val="004D4BDC"/>
    <w:rsid w:val="00501399"/>
    <w:rsid w:val="0050586A"/>
    <w:rsid w:val="00507AB4"/>
    <w:rsid w:val="0051419C"/>
    <w:rsid w:val="00542A5C"/>
    <w:rsid w:val="005475DB"/>
    <w:rsid w:val="00556CBD"/>
    <w:rsid w:val="00573147"/>
    <w:rsid w:val="0059035C"/>
    <w:rsid w:val="005951ED"/>
    <w:rsid w:val="005C32CB"/>
    <w:rsid w:val="005C61D8"/>
    <w:rsid w:val="005D26E2"/>
    <w:rsid w:val="005E03C5"/>
    <w:rsid w:val="005F41C7"/>
    <w:rsid w:val="0060100E"/>
    <w:rsid w:val="00607387"/>
    <w:rsid w:val="00613AF5"/>
    <w:rsid w:val="0061512D"/>
    <w:rsid w:val="00620EDF"/>
    <w:rsid w:val="00621FCB"/>
    <w:rsid w:val="006363A6"/>
    <w:rsid w:val="00643644"/>
    <w:rsid w:val="00677F7F"/>
    <w:rsid w:val="00695CE8"/>
    <w:rsid w:val="006B510D"/>
    <w:rsid w:val="006B7DDA"/>
    <w:rsid w:val="006C1548"/>
    <w:rsid w:val="006C5553"/>
    <w:rsid w:val="006E7F13"/>
    <w:rsid w:val="006F03A6"/>
    <w:rsid w:val="006F5AC2"/>
    <w:rsid w:val="00735DC0"/>
    <w:rsid w:val="007476D9"/>
    <w:rsid w:val="0076649C"/>
    <w:rsid w:val="00767267"/>
    <w:rsid w:val="00781FE6"/>
    <w:rsid w:val="00783370"/>
    <w:rsid w:val="00783E15"/>
    <w:rsid w:val="007A22E6"/>
    <w:rsid w:val="007B4E04"/>
    <w:rsid w:val="007B6944"/>
    <w:rsid w:val="007C6B3D"/>
    <w:rsid w:val="007D46C3"/>
    <w:rsid w:val="007E62ED"/>
    <w:rsid w:val="00835161"/>
    <w:rsid w:val="00837E43"/>
    <w:rsid w:val="0084417B"/>
    <w:rsid w:val="00855617"/>
    <w:rsid w:val="008625FF"/>
    <w:rsid w:val="008858EE"/>
    <w:rsid w:val="008951A0"/>
    <w:rsid w:val="008B21EF"/>
    <w:rsid w:val="008C32EB"/>
    <w:rsid w:val="008F2CE6"/>
    <w:rsid w:val="00904805"/>
    <w:rsid w:val="009332A0"/>
    <w:rsid w:val="00941660"/>
    <w:rsid w:val="00950C7A"/>
    <w:rsid w:val="009627B2"/>
    <w:rsid w:val="00974437"/>
    <w:rsid w:val="009827EE"/>
    <w:rsid w:val="009917C6"/>
    <w:rsid w:val="009A4411"/>
    <w:rsid w:val="009B2F98"/>
    <w:rsid w:val="009C6BA9"/>
    <w:rsid w:val="009D538D"/>
    <w:rsid w:val="009D5DE0"/>
    <w:rsid w:val="009E0688"/>
    <w:rsid w:val="009E08BA"/>
    <w:rsid w:val="009F1E74"/>
    <w:rsid w:val="00A01CE0"/>
    <w:rsid w:val="00A4556A"/>
    <w:rsid w:val="00A52E99"/>
    <w:rsid w:val="00A579EA"/>
    <w:rsid w:val="00A63131"/>
    <w:rsid w:val="00A63AFC"/>
    <w:rsid w:val="00A63FFC"/>
    <w:rsid w:val="00A6747C"/>
    <w:rsid w:val="00A91952"/>
    <w:rsid w:val="00AA7665"/>
    <w:rsid w:val="00AC09DA"/>
    <w:rsid w:val="00AC46C9"/>
    <w:rsid w:val="00AD3FCF"/>
    <w:rsid w:val="00AD5581"/>
    <w:rsid w:val="00AF5C34"/>
    <w:rsid w:val="00B0007E"/>
    <w:rsid w:val="00B06881"/>
    <w:rsid w:val="00B115E0"/>
    <w:rsid w:val="00B3115D"/>
    <w:rsid w:val="00B40E9A"/>
    <w:rsid w:val="00B414EA"/>
    <w:rsid w:val="00B43E85"/>
    <w:rsid w:val="00B63180"/>
    <w:rsid w:val="00B91C88"/>
    <w:rsid w:val="00B96E32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456FF"/>
    <w:rsid w:val="00C46631"/>
    <w:rsid w:val="00C51F70"/>
    <w:rsid w:val="00C573D2"/>
    <w:rsid w:val="00C746EB"/>
    <w:rsid w:val="00C7589F"/>
    <w:rsid w:val="00C77B44"/>
    <w:rsid w:val="00C80DFE"/>
    <w:rsid w:val="00C83474"/>
    <w:rsid w:val="00C95ACE"/>
    <w:rsid w:val="00C95EC2"/>
    <w:rsid w:val="00CA56F3"/>
    <w:rsid w:val="00CA5728"/>
    <w:rsid w:val="00CD075D"/>
    <w:rsid w:val="00CD1092"/>
    <w:rsid w:val="00D0068A"/>
    <w:rsid w:val="00D052ED"/>
    <w:rsid w:val="00D119E8"/>
    <w:rsid w:val="00D35CDE"/>
    <w:rsid w:val="00D521F5"/>
    <w:rsid w:val="00D53AA8"/>
    <w:rsid w:val="00D5779F"/>
    <w:rsid w:val="00D602FC"/>
    <w:rsid w:val="00D7649A"/>
    <w:rsid w:val="00D81970"/>
    <w:rsid w:val="00D866F4"/>
    <w:rsid w:val="00DA1FD7"/>
    <w:rsid w:val="00DB4FFF"/>
    <w:rsid w:val="00DD17B6"/>
    <w:rsid w:val="00DD4673"/>
    <w:rsid w:val="00DE2BE9"/>
    <w:rsid w:val="00E03D75"/>
    <w:rsid w:val="00E1797B"/>
    <w:rsid w:val="00E24F18"/>
    <w:rsid w:val="00E26B24"/>
    <w:rsid w:val="00E558E5"/>
    <w:rsid w:val="00E71905"/>
    <w:rsid w:val="00E73563"/>
    <w:rsid w:val="00E802B6"/>
    <w:rsid w:val="00E976CE"/>
    <w:rsid w:val="00EA21E6"/>
    <w:rsid w:val="00EA2E6C"/>
    <w:rsid w:val="00EC28B3"/>
    <w:rsid w:val="00EC3090"/>
    <w:rsid w:val="00EC6B6F"/>
    <w:rsid w:val="00EC7705"/>
    <w:rsid w:val="00ED0FEA"/>
    <w:rsid w:val="00ED7160"/>
    <w:rsid w:val="00ED7C03"/>
    <w:rsid w:val="00EE1FC8"/>
    <w:rsid w:val="00F038BF"/>
    <w:rsid w:val="00F047B7"/>
    <w:rsid w:val="00F1289B"/>
    <w:rsid w:val="00F14FB4"/>
    <w:rsid w:val="00F362D6"/>
    <w:rsid w:val="00F62F56"/>
    <w:rsid w:val="00F640F6"/>
    <w:rsid w:val="00F6460D"/>
    <w:rsid w:val="00F752FD"/>
    <w:rsid w:val="00F75723"/>
    <w:rsid w:val="00F96E93"/>
    <w:rsid w:val="00FA218B"/>
    <w:rsid w:val="00FB2995"/>
    <w:rsid w:val="00FC359B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ta\Downloads\TEO-O-8%20Finances%20and%20Funding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9E"/>
    <w:rsid w:val="0024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3AA898434441A690172E284ED1BFCC">
    <w:name w:val="1E3AA898434441A690172E284ED1BFCC"/>
  </w:style>
  <w:style w:type="paragraph" w:customStyle="1" w:styleId="613574E417A541929926D1AE111914DD">
    <w:name w:val="613574E417A541929926D1AE11191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3AA898434441A690172E284ED1BFCC">
    <w:name w:val="1E3AA898434441A690172E284ED1BFCC"/>
  </w:style>
  <w:style w:type="paragraph" w:customStyle="1" w:styleId="613574E417A541929926D1AE111914DD">
    <w:name w:val="613574E417A541929926D1AE11191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B605-CD7F-4C09-AB1B-792C8096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TEO-O-8 Finances and Funding-Form.dotx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Tamata</dc:creator>
  <cp:lastModifiedBy>Tamata</cp:lastModifiedBy>
  <cp:revision>1</cp:revision>
  <cp:lastPrinted>2017-06-07T23:14:00Z</cp:lastPrinted>
  <dcterms:created xsi:type="dcterms:W3CDTF">2018-05-14T23:41:00Z</dcterms:created>
  <dcterms:modified xsi:type="dcterms:W3CDTF">2018-05-14T23:41:00Z</dcterms:modified>
</cp:coreProperties>
</file>