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9D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</w:t>
      </w:r>
      <w:r w:rsidR="00C65FE2">
        <w:rPr>
          <w:rFonts w:ascii="Arial" w:hAnsi="Arial"/>
          <w:b/>
          <w:sz w:val="32"/>
          <w:szCs w:val="32"/>
        </w:rPr>
        <w:t>P</w:t>
      </w:r>
      <w:r w:rsidR="003E5B9E">
        <w:rPr>
          <w:rFonts w:ascii="Arial" w:hAnsi="Arial"/>
          <w:b/>
          <w:sz w:val="32"/>
          <w:szCs w:val="32"/>
        </w:rPr>
        <w:t>-</w:t>
      </w:r>
      <w:r w:rsidR="00C65FE2">
        <w:rPr>
          <w:rFonts w:ascii="Arial" w:hAnsi="Arial"/>
          <w:b/>
          <w:sz w:val="32"/>
          <w:szCs w:val="32"/>
        </w:rPr>
        <w:t>5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07439D">
        <w:rPr>
          <w:rFonts w:ascii="Arial" w:hAnsi="Arial"/>
          <w:b/>
          <w:sz w:val="32"/>
          <w:szCs w:val="32"/>
        </w:rPr>
        <w:t xml:space="preserve">Information, Guidance and </w:t>
      </w:r>
    </w:p>
    <w:p w:rsidR="00220FB5" w:rsidRPr="00220FB5" w:rsidRDefault="0007439D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32"/>
          <w:szCs w:val="32"/>
        </w:rPr>
        <w:t>Specialised Support</w:t>
      </w:r>
      <w:r w:rsidR="00F626FB">
        <w:rPr>
          <w:rFonts w:ascii="Arial" w:hAnsi="Arial"/>
          <w:b/>
          <w:sz w:val="32"/>
          <w:szCs w:val="32"/>
        </w:rPr>
        <w:t xml:space="preserve"> – </w:t>
      </w:r>
      <w:r w:rsidR="00F626FB" w:rsidRPr="00F626FB">
        <w:rPr>
          <w:rFonts w:ascii="Arial" w:hAnsi="Arial"/>
          <w:b/>
          <w:i/>
          <w:sz w:val="32"/>
          <w:szCs w:val="32"/>
        </w:rPr>
        <w:t>Programme level</w:t>
      </w: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C8A8"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454CB7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454CB7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C65FE2" w:rsidRPr="003D398A" w:rsidTr="00C65FE2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C65FE2" w:rsidRPr="00FD057B" w:rsidRDefault="00C65FE2" w:rsidP="00C65FE2">
            <w:pPr>
              <w:rPr>
                <w:rFonts w:ascii="Arial" w:hAnsi="Arial" w:cs="Arial"/>
                <w:b/>
                <w:szCs w:val="20"/>
              </w:rPr>
            </w:pPr>
            <w:r w:rsidRPr="00FD057B">
              <w:rPr>
                <w:rFonts w:ascii="Arial" w:hAnsi="Arial" w:cs="Arial"/>
                <w:b/>
                <w:szCs w:val="20"/>
              </w:rPr>
              <w:t>Information and guidance</w:t>
            </w:r>
          </w:p>
          <w:p w:rsidR="00C65FE2" w:rsidRPr="00FD057B" w:rsidRDefault="00C65FE2" w:rsidP="00C65FE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Staff providing </w:t>
            </w:r>
            <w:r>
              <w:rPr>
                <w:rFonts w:ascii="Arial" w:hAnsi="Arial" w:cs="Arial"/>
                <w:sz w:val="20"/>
                <w:szCs w:val="20"/>
              </w:rPr>
              <w:t>enrolment and study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</w:t>
            </w:r>
            <w:r>
              <w:rPr>
                <w:rFonts w:ascii="Arial" w:hAnsi="Arial" w:cs="Arial"/>
                <w:sz w:val="20"/>
                <w:szCs w:val="20"/>
              </w:rPr>
              <w:t>dance are appropriately trained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qualified, and are able to identify and discuss whether students may need specialist L&amp;N support.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E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z w:val="20"/>
                <w:szCs w:val="20"/>
              </w:rPr>
              <w:t>the people who provide enrolment and study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</w:t>
            </w:r>
            <w:r>
              <w:rPr>
                <w:rFonts w:ascii="Arial" w:hAnsi="Arial" w:cs="Arial"/>
                <w:sz w:val="20"/>
                <w:szCs w:val="20"/>
              </w:rPr>
              <w:t xml:space="preserve">dance for the programme or who conduct enrolment interviews appropriately </w:t>
            </w:r>
            <w:r w:rsidRPr="00345012">
              <w:rPr>
                <w:rFonts w:ascii="Arial" w:hAnsi="Arial" w:cs="Arial"/>
                <w:sz w:val="20"/>
                <w:szCs w:val="20"/>
              </w:rPr>
              <w:t>trained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are they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able to identify and discuss whether students may need specialist L&amp;N support?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FE2" w:rsidRPr="003D398A" w:rsidTr="00C65FE2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C65FE2" w:rsidRPr="005E03C5" w:rsidRDefault="00C65FE2" w:rsidP="00C65FE2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providing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guidance are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7457">
              <w:rPr>
                <w:rFonts w:ascii="Arial" w:hAnsi="Arial" w:cs="Arial"/>
                <w:sz w:val="20"/>
                <w:szCs w:val="20"/>
              </w:rPr>
              <w:t xml:space="preserve">How well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people who provide information </w:t>
            </w:r>
            <w:r w:rsidRPr="008F7457">
              <w:rPr>
                <w:rFonts w:ascii="Arial" w:hAnsi="Arial" w:cs="Arial"/>
                <w:sz w:val="20"/>
                <w:szCs w:val="20"/>
              </w:rPr>
              <w:t xml:space="preserve">and guidance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programme </w:t>
            </w:r>
            <w:r w:rsidRPr="008F7457">
              <w:rPr>
                <w:rFonts w:ascii="Arial" w:hAnsi="Arial" w:cs="Arial"/>
                <w:sz w:val="20"/>
                <w:szCs w:val="20"/>
              </w:rPr>
              <w:t xml:space="preserve">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8F7457">
              <w:rPr>
                <w:rFonts w:ascii="Arial" w:hAnsi="Arial" w:cs="Arial"/>
                <w:sz w:val="20"/>
                <w:szCs w:val="20"/>
              </w:rPr>
              <w:t xml:space="preserve"> support available to learners?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77227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2792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830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4612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38279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1535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FE2" w:rsidRPr="003D398A" w:rsidTr="00C65FE2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C65FE2" w:rsidRPr="005E03C5" w:rsidRDefault="00C65FE2" w:rsidP="00C65FE2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Enrolment advice ensures that learners are placed in the most appropriate programme at the most a</w:t>
            </w:r>
            <w:r>
              <w:rPr>
                <w:rFonts w:ascii="Arial" w:hAnsi="Arial" w:cs="Arial"/>
                <w:sz w:val="20"/>
                <w:szCs w:val="20"/>
              </w:rPr>
              <w:t>ppropriate level, aligned with their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L&amp;N needs and their aspirations</w:t>
            </w:r>
            <w:r w:rsidRPr="003450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well does learner placement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programme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meet learners’ </w:t>
            </w:r>
            <w:r>
              <w:rPr>
                <w:rFonts w:ascii="Arial" w:hAnsi="Arial" w:cs="Arial"/>
                <w:sz w:val="20"/>
                <w:szCs w:val="20"/>
              </w:rPr>
              <w:t>L&amp;N needs and their aspirations?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976CE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FE2" w:rsidRPr="003D398A" w:rsidTr="00C65FE2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C65FE2" w:rsidRPr="005E03C5" w:rsidRDefault="00C65FE2" w:rsidP="00C65FE2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C65FE2" w:rsidRPr="00345012" w:rsidRDefault="00C65FE2" w:rsidP="00C65F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Effective processes are in place to identify learners, from enrolment onwards, who may require specialist assistance with L&amp;N.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C65FE2" w:rsidRPr="00345012" w:rsidRDefault="00C65FE2" w:rsidP="00C65F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How effective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are learners who may require specialist assistance with L&amp;N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from enrolment onwards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3D398A" w:rsidRDefault="00C65FE2" w:rsidP="00C65FE2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</w:t>
            </w:r>
            <w:r w:rsidR="00C65FE2">
              <w:rPr>
                <w:rFonts w:ascii="Arial" w:hAnsi="Arial" w:cs="Times New Roman"/>
                <w:b/>
                <w:i/>
              </w:rPr>
              <w:t>programme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in </w:t>
            </w:r>
            <w:r w:rsidRPr="00C503F3">
              <w:rPr>
                <w:rFonts w:ascii="Arial" w:hAnsi="Arial" w:cs="Times New Roman"/>
                <w:b/>
                <w:i/>
              </w:rPr>
              <w:t>reg</w:t>
            </w:r>
            <w:r w:rsidRPr="007274AB">
              <w:rPr>
                <w:rFonts w:ascii="Arial" w:hAnsi="Arial" w:cs="Times New Roman"/>
                <w:b/>
                <w:i/>
              </w:rPr>
              <w:t xml:space="preserve">ard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to </w:t>
            </w:r>
            <w:r w:rsidR="003E45B8" w:rsidRPr="003E45B8">
              <w:rPr>
                <w:rFonts w:ascii="Arial" w:hAnsi="Arial" w:cs="Arial"/>
                <w:b/>
                <w:i/>
              </w:rPr>
              <w:t>Information and Guidance</w:t>
            </w:r>
            <w:r w:rsidRPr="003E45B8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7274AB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</w:t>
            </w:r>
            <w:r w:rsidR="00C65FE2">
              <w:rPr>
                <w:rFonts w:ascii="Arial" w:hAnsi="Arial" w:cs="Times New Roman"/>
                <w:b/>
                <w:i/>
              </w:rPr>
              <w:t>programme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in </w:t>
            </w:r>
            <w:r w:rsidRPr="007274AB">
              <w:rPr>
                <w:rFonts w:ascii="Arial" w:hAnsi="Arial" w:cs="Times New Roman"/>
                <w:b/>
                <w:i/>
              </w:rPr>
              <w:t>reg</w:t>
            </w:r>
            <w:r w:rsidRPr="003E45B8">
              <w:rPr>
                <w:rFonts w:ascii="Arial" w:hAnsi="Arial" w:cs="Times New Roman"/>
                <w:b/>
                <w:i/>
              </w:rPr>
              <w:t xml:space="preserve">ard to </w:t>
            </w:r>
            <w:r w:rsidR="003E45B8" w:rsidRPr="003E45B8">
              <w:rPr>
                <w:rFonts w:ascii="Arial" w:hAnsi="Arial" w:cs="Arial"/>
                <w:b/>
                <w:i/>
              </w:rPr>
              <w:t>Information and Guidance</w:t>
            </w:r>
            <w:r w:rsidRPr="003E45B8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274AB" w:rsidRPr="003D398A" w:rsidRDefault="00454CB7" w:rsidP="007274AB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274AB" w:rsidRPr="00E976CE" w:rsidTr="007274AB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C65FE2" w:rsidRPr="003D398A" w:rsidTr="00C65FE2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C65FE2" w:rsidRPr="00345012" w:rsidRDefault="00C65FE2" w:rsidP="00C65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Specialised</w:t>
            </w:r>
            <w:r w:rsidRPr="00FD057B">
              <w:rPr>
                <w:rFonts w:ascii="Arial" w:hAnsi="Arial" w:cs="Arial"/>
                <w:b/>
                <w:szCs w:val="20"/>
              </w:rPr>
              <w:t xml:space="preserve"> L&amp;N support 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All staff are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well </w:t>
            </w: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39727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991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659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998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35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952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FE2" w:rsidRPr="003D398A" w:rsidTr="00C65FE2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C65FE2" w:rsidRDefault="00C65FE2" w:rsidP="00C65FE2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E2" w:rsidRPr="00345012" w:rsidRDefault="00C65FE2" w:rsidP="00C65FE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specialists w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ork closely with educators to assist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achieving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L&amp;N programme objectives.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E2" w:rsidRPr="00345012" w:rsidRDefault="00C65FE2" w:rsidP="00C65F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4E92">
              <w:rPr>
                <w:rFonts w:ascii="Arial" w:hAnsi="Arial" w:cs="Arial"/>
                <w:sz w:val="20"/>
                <w:szCs w:val="20"/>
              </w:rPr>
              <w:t xml:space="preserve">How well do </w:t>
            </w:r>
            <w:r>
              <w:rPr>
                <w:rFonts w:ascii="Arial" w:hAnsi="Arial" w:cs="Arial"/>
                <w:sz w:val="20"/>
                <w:szCs w:val="20"/>
              </w:rPr>
              <w:t>L&amp;N support specialists and educators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sz w:val="20"/>
                <w:szCs w:val="20"/>
              </w:rPr>
              <w:t>together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assist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achieving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L&amp;N programme objectives</w:t>
            </w:r>
            <w:r w:rsidRPr="00744E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8796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75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85742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67237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09936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13652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5FE2" w:rsidRPr="00ED0FEA" w:rsidRDefault="00C65FE2" w:rsidP="00C65FE2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3E45B8" w:rsidRPr="009627B2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</w:t>
            </w:r>
            <w:r w:rsidR="00C65FE2">
              <w:rPr>
                <w:rFonts w:ascii="Arial" w:hAnsi="Arial" w:cs="Times New Roman"/>
                <w:b/>
                <w:i/>
              </w:rPr>
              <w:t>programme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in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3E45B8">
              <w:rPr>
                <w:rFonts w:ascii="Arial" w:hAnsi="Arial" w:cs="Arial"/>
                <w:b/>
                <w:i/>
              </w:rPr>
              <w:t>Specialised L&amp;N Support</w:t>
            </w:r>
            <w:r w:rsidRPr="003E45B8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9236739"/>
              <w:text/>
            </w:sdtPr>
            <w:sdtEndPr/>
            <w:sdtContent>
              <w:p w:rsidR="003E45B8" w:rsidRDefault="003E45B8" w:rsidP="003E45B8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E45B8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3E45B8" w:rsidRPr="009627B2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="00C65FE2">
              <w:rPr>
                <w:rFonts w:ascii="Arial" w:hAnsi="Arial" w:cs="Times New Roman"/>
                <w:b/>
                <w:i/>
              </w:rPr>
              <w:t>programme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in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3E45B8">
              <w:rPr>
                <w:rFonts w:ascii="Arial" w:hAnsi="Arial" w:cs="Arial"/>
                <w:b/>
                <w:i/>
              </w:rPr>
              <w:t>Specialised L&amp;N Support</w:t>
            </w:r>
            <w:r w:rsidRPr="003E45B8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67031693"/>
              <w:showingPlcHdr/>
            </w:sdtPr>
            <w:sdtEndPr/>
            <w:sdtContent>
              <w:p w:rsidR="003E45B8" w:rsidRPr="003E5B9E" w:rsidRDefault="003E45B8" w:rsidP="003E45B8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F626FB" w:rsidRDefault="00F626F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bookmarkStart w:id="1" w:name="Reference"/>
      <w:r>
        <w:rPr>
          <w:rFonts w:ascii="Arial" w:hAnsi="Arial"/>
          <w:b/>
          <w:sz w:val="28"/>
          <w:szCs w:val="28"/>
        </w:rPr>
        <w:t xml:space="preserve">Name of programme: </w:t>
      </w:r>
      <w:sdt>
        <w:sdtPr>
          <w:rPr>
            <w:rFonts w:ascii="Arial" w:hAnsi="Arial"/>
            <w:b/>
            <w:sz w:val="28"/>
            <w:szCs w:val="28"/>
          </w:rPr>
          <w:id w:val="1937091164"/>
          <w:placeholder>
            <w:docPart w:val="DefaultPlaceholder_1081868574"/>
          </w:placeholder>
          <w:showingPlcHdr/>
        </w:sdtPr>
        <w:sdtContent>
          <w:r w:rsidRPr="007468FA">
            <w:rPr>
              <w:rStyle w:val="PlaceholderText"/>
            </w:rPr>
            <w:t>Click here to enter text.</w:t>
          </w:r>
        </w:sdtContent>
      </w:sdt>
    </w:p>
    <w:p w:rsidR="00F626FB" w:rsidRDefault="00F626F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p w:rsidR="00C65FE2" w:rsidRPr="007E62ED" w:rsidRDefault="00C65FE2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sectPr w:rsidR="00C65FE2" w:rsidRPr="007E62ED" w:rsidSect="00220FB5">
      <w:footerReference w:type="default" r:id="rId9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73" w:rsidRDefault="00EA4F73" w:rsidP="00BE0C50">
      <w:pPr>
        <w:spacing w:after="0" w:line="240" w:lineRule="auto"/>
      </w:pPr>
      <w:r>
        <w:separator/>
      </w:r>
    </w:p>
  </w:endnote>
  <w:endnote w:type="continuationSeparator" w:id="0">
    <w:p w:rsidR="00EA4F73" w:rsidRDefault="00EA4F73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EA4F73" w:rsidRPr="00EA4F73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73" w:rsidRDefault="00EA4F73" w:rsidP="00BE0C50">
      <w:pPr>
        <w:spacing w:after="0" w:line="240" w:lineRule="auto"/>
      </w:pPr>
      <w:r>
        <w:separator/>
      </w:r>
    </w:p>
  </w:footnote>
  <w:footnote w:type="continuationSeparator" w:id="0">
    <w:p w:rsidR="00EA4F73" w:rsidRDefault="00EA4F73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c5XUDEvTFympCEwvM2qWpKwYqz8II2XKuoYs717tKfksRIWXSe3LEKOBdRIaTgkMOw9U65LKoVobh2ZxTaSJg==" w:salt="vwAQnR1m2Cjp/pcf7Q8HDA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EA"/>
    <w:rsid w:val="00031A8C"/>
    <w:rsid w:val="000438EB"/>
    <w:rsid w:val="00056C5A"/>
    <w:rsid w:val="0007439D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0AA6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45B8"/>
    <w:rsid w:val="003E5B9E"/>
    <w:rsid w:val="003F4B92"/>
    <w:rsid w:val="004056E2"/>
    <w:rsid w:val="004254C8"/>
    <w:rsid w:val="00440B1F"/>
    <w:rsid w:val="00440FF6"/>
    <w:rsid w:val="004415A2"/>
    <w:rsid w:val="00450FFB"/>
    <w:rsid w:val="00454CB7"/>
    <w:rsid w:val="00466900"/>
    <w:rsid w:val="00476FF6"/>
    <w:rsid w:val="004951DF"/>
    <w:rsid w:val="004C3ABF"/>
    <w:rsid w:val="004D23FC"/>
    <w:rsid w:val="004D4BDC"/>
    <w:rsid w:val="004E66C5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274AB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3FC9"/>
    <w:rsid w:val="00904805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03F3"/>
    <w:rsid w:val="00C51F70"/>
    <w:rsid w:val="00C573D2"/>
    <w:rsid w:val="00C65FE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4826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D7DD2"/>
    <w:rsid w:val="00DE2BE9"/>
    <w:rsid w:val="00DF3842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A4F7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6FB"/>
    <w:rsid w:val="00F62F56"/>
    <w:rsid w:val="00F640F6"/>
    <w:rsid w:val="00F6460D"/>
    <w:rsid w:val="00F752FD"/>
    <w:rsid w:val="00F75723"/>
    <w:rsid w:val="00F7664E"/>
    <w:rsid w:val="00FA218B"/>
    <w:rsid w:val="00FB2995"/>
    <w:rsid w:val="00FC359B"/>
    <w:rsid w:val="00FD0752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B4A9-1201-4547-BB53-C52438654F44}"/>
      </w:docPartPr>
      <w:docPartBody>
        <w:p w:rsidR="00761D61" w:rsidRDefault="00B9065A">
          <w:r w:rsidRPr="003D36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69EC-E8F1-4C55-80DD-37BB3C56BA78}"/>
      </w:docPartPr>
      <w:docPartBody>
        <w:p w:rsidR="00000000" w:rsidRDefault="00B542D5">
          <w:r w:rsidRPr="007468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A"/>
    <w:rsid w:val="000E3FD8"/>
    <w:rsid w:val="00122737"/>
    <w:rsid w:val="003063F2"/>
    <w:rsid w:val="00312802"/>
    <w:rsid w:val="005375A8"/>
    <w:rsid w:val="00545290"/>
    <w:rsid w:val="00692FFA"/>
    <w:rsid w:val="00761D61"/>
    <w:rsid w:val="009924D6"/>
    <w:rsid w:val="0099305C"/>
    <w:rsid w:val="009B2ED8"/>
    <w:rsid w:val="00B329A3"/>
    <w:rsid w:val="00B542D5"/>
    <w:rsid w:val="00B9065A"/>
    <w:rsid w:val="00BA5937"/>
    <w:rsid w:val="00CC3327"/>
    <w:rsid w:val="00F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D5"/>
    <w:rPr>
      <w:color w:val="808080"/>
    </w:rPr>
  </w:style>
  <w:style w:type="paragraph" w:customStyle="1" w:styleId="BDB0DE6CFE0C49389F55DF04ECAC39FF">
    <w:name w:val="BDB0DE6CFE0C49389F55DF04ECAC39FF"/>
    <w:rsid w:val="005375A8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96F5-DCD1-446C-9F05-4FF89D90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TEO-P-5 Information Guidance and Specialised Support-Form.dotx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McDaid</dc:creator>
  <cp:keywords/>
  <dc:description/>
  <cp:lastModifiedBy>Elly Govers</cp:lastModifiedBy>
  <cp:revision>2</cp:revision>
  <cp:lastPrinted>2017-06-07T23:46:00Z</cp:lastPrinted>
  <dcterms:created xsi:type="dcterms:W3CDTF">2017-06-07T23:46:00Z</dcterms:created>
  <dcterms:modified xsi:type="dcterms:W3CDTF">2017-06-07T23:46:00Z</dcterms:modified>
</cp:coreProperties>
</file>